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320B39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COMMISSION </w:t>
      </w:r>
      <w:r w:rsidR="00E26683">
        <w:rPr>
          <w:u w:val="single"/>
          <w:lang w:val="en-US"/>
        </w:rPr>
        <w:t xml:space="preserve">RULE </w:t>
      </w:r>
      <w:r>
        <w:rPr>
          <w:u w:val="single"/>
          <w:lang w:val="en-US"/>
        </w:rPr>
        <w:t>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320B39" w:rsidRDefault="00320B39" w:rsidP="00320B39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 xml:space="preserve">ALL </w:t>
      </w:r>
      <w:r w:rsidR="004B687A">
        <w:rPr>
          <w:lang w:val="en-US"/>
        </w:rPr>
        <w:t>Water and Wastewater Utilities and the Office of Public Counsel</w:t>
      </w:r>
    </w:p>
    <w:p w:rsidR="006B03A1" w:rsidRDefault="006B03A1">
      <w:pPr>
        <w:pStyle w:val="PScCenterCaps"/>
        <w:rPr>
          <w:lang w:val="en-US"/>
        </w:rPr>
      </w:pPr>
    </w:p>
    <w:p w:rsidR="00320B39" w:rsidRDefault="00320B39">
      <w:pPr>
        <w:pStyle w:val="PScCenterCaps"/>
        <w:rPr>
          <w:lang w:val="en-US"/>
        </w:rPr>
      </w:pPr>
      <w:r>
        <w:rPr>
          <w:lang w:val="en-US"/>
        </w:rPr>
        <w:t xml:space="preserve">DOCKET NO. </w:t>
      </w:r>
      <w:r w:rsidR="00D71004">
        <w:rPr>
          <w:lang w:val="en-US"/>
        </w:rPr>
        <w:t>20210122</w:t>
      </w:r>
      <w:r>
        <w:rPr>
          <w:lang w:val="en-US"/>
        </w:rPr>
        <w:t>-WS</w:t>
      </w:r>
    </w:p>
    <w:p w:rsidR="00320B39" w:rsidRDefault="00320B39">
      <w:pPr>
        <w:pStyle w:val="PScCenterCaps"/>
        <w:rPr>
          <w:lang w:val="en-US"/>
        </w:rPr>
      </w:pPr>
    </w:p>
    <w:p w:rsidR="000E3F91" w:rsidRDefault="00320B39" w:rsidP="000E3F91">
      <w:pPr>
        <w:pStyle w:val="PScCenterCaps"/>
        <w:rPr>
          <w:lang w:val="en-US"/>
        </w:rPr>
      </w:pPr>
      <w:r>
        <w:rPr>
          <w:lang w:val="en-US"/>
        </w:rPr>
        <w:t>Proposed amendment of Rule</w:t>
      </w:r>
      <w:r w:rsidR="00D71004">
        <w:rPr>
          <w:lang w:val="en-US"/>
        </w:rPr>
        <w:t xml:space="preserve"> 25-30.4345, </w:t>
      </w:r>
      <w:r w:rsidR="000E3F91">
        <w:rPr>
          <w:lang w:val="en-US"/>
        </w:rPr>
        <w:t xml:space="preserve">F.A.C., </w:t>
      </w:r>
    </w:p>
    <w:p w:rsidR="000E3F91" w:rsidRDefault="000E3F91" w:rsidP="000E3F91">
      <w:pPr>
        <w:pStyle w:val="PScCenterCaps"/>
        <w:rPr>
          <w:lang w:val="en-US"/>
        </w:rPr>
      </w:pPr>
      <w:r>
        <w:rPr>
          <w:lang w:val="en-US"/>
        </w:rPr>
        <w:t xml:space="preserve">NOTICE OF REQUESTS FOR NEW OR REVISED SERVICE AVAILABILITY CHARGES OR POLICIES AND NOTICE OF REQUESTS </w:t>
      </w:r>
    </w:p>
    <w:p w:rsidR="000E3F91" w:rsidRDefault="000E3F91" w:rsidP="000E3F91">
      <w:pPr>
        <w:pStyle w:val="PScCenterCaps"/>
        <w:rPr>
          <w:lang w:val="en-US"/>
        </w:rPr>
      </w:pPr>
      <w:r>
        <w:rPr>
          <w:lang w:val="en-US"/>
        </w:rPr>
        <w:t>FOR ALLOWANCE FOR FUNDS PRUDENTLY INVESTED (afpi) CHARGES</w:t>
      </w:r>
    </w:p>
    <w:p w:rsidR="000E3F91" w:rsidRDefault="000E3F91" w:rsidP="000E3F91">
      <w:pPr>
        <w:pStyle w:val="PScCenterCaps"/>
        <w:rPr>
          <w:lang w:val="en-US"/>
        </w:rPr>
      </w:pPr>
    </w:p>
    <w:p w:rsidR="000E3F91" w:rsidRDefault="00D71004">
      <w:pPr>
        <w:pStyle w:val="PScCenterCaps"/>
        <w:rPr>
          <w:lang w:val="en-US"/>
        </w:rPr>
      </w:pPr>
      <w:r>
        <w:rPr>
          <w:lang w:val="en-US"/>
        </w:rPr>
        <w:t xml:space="preserve">AND </w:t>
      </w:r>
    </w:p>
    <w:p w:rsidR="000E3F91" w:rsidRDefault="000E3F91">
      <w:pPr>
        <w:pStyle w:val="PScCenterCaps"/>
        <w:rPr>
          <w:lang w:val="en-US"/>
        </w:rPr>
      </w:pPr>
    </w:p>
    <w:p w:rsidR="000E3F91" w:rsidRDefault="000E3F91">
      <w:pPr>
        <w:pStyle w:val="PScCenterCaps"/>
        <w:rPr>
          <w:lang w:val="en-US"/>
        </w:rPr>
      </w:pPr>
      <w:r>
        <w:rPr>
          <w:lang w:val="en-US"/>
        </w:rPr>
        <w:t xml:space="preserve">PROPOSED AMENDMENT OF RULE </w:t>
      </w:r>
      <w:r w:rsidR="00D71004">
        <w:rPr>
          <w:lang w:val="en-US"/>
        </w:rPr>
        <w:t>25-30.</w:t>
      </w:r>
      <w:r>
        <w:rPr>
          <w:lang w:val="en-US"/>
        </w:rPr>
        <w:t>445</w:t>
      </w:r>
      <w:r w:rsidR="00320B39">
        <w:rPr>
          <w:lang w:val="en-US"/>
        </w:rPr>
        <w:t>, F.A.C.,</w:t>
      </w:r>
      <w:r w:rsidR="00D71004">
        <w:rPr>
          <w:lang w:val="en-US"/>
        </w:rPr>
        <w:t xml:space="preserve"> </w:t>
      </w:r>
      <w:r>
        <w:rPr>
          <w:lang w:val="en-US"/>
        </w:rPr>
        <w:t xml:space="preserve">GENERAL INFORMATION </w:t>
      </w:r>
    </w:p>
    <w:p w:rsidR="000E3F91" w:rsidRDefault="000E3F91">
      <w:pPr>
        <w:pStyle w:val="PScCenterCaps"/>
        <w:rPr>
          <w:lang w:val="en-US"/>
        </w:rPr>
      </w:pPr>
      <w:r>
        <w:rPr>
          <w:lang w:val="en-US"/>
        </w:rPr>
        <w:t xml:space="preserve">AND INSTRUCTIONS REQUIRED OF WATER AND WASTEWATER UTILITIES </w:t>
      </w:r>
    </w:p>
    <w:p w:rsidR="00D71004" w:rsidRDefault="000E3F91">
      <w:pPr>
        <w:pStyle w:val="PScCenterCaps"/>
        <w:rPr>
          <w:lang w:val="en-US"/>
        </w:rPr>
      </w:pPr>
      <w:r>
        <w:rPr>
          <w:lang w:val="en-US"/>
        </w:rPr>
        <w:t>IN AN APPLICATION FOR A LIMITED PROCEEDING.</w:t>
      </w:r>
    </w:p>
    <w:p w:rsidR="005C00E6" w:rsidRDefault="005C00E6">
      <w:pPr>
        <w:pStyle w:val="PScCenterCaps"/>
        <w:rPr>
          <w:lang w:val="en-US"/>
        </w:rPr>
      </w:pPr>
    </w:p>
    <w:p w:rsidR="006B03A1" w:rsidRPr="00D0079F" w:rsidRDefault="006B03A1">
      <w:pPr>
        <w:pStyle w:val="PSCCenter"/>
      </w:pPr>
      <w:r>
        <w:t xml:space="preserve">ISSUED: </w:t>
      </w:r>
      <w:bookmarkStart w:id="0" w:name="issueDate"/>
      <w:bookmarkEnd w:id="0"/>
      <w:r w:rsidR="00D0079F">
        <w:rPr>
          <w:u w:val="single"/>
        </w:rPr>
        <w:t>December 15, 2021</w:t>
      </w:r>
    </w:p>
    <w:p w:rsidR="005C00E6" w:rsidRDefault="005C00E6">
      <w:pPr>
        <w:pStyle w:val="PSCCenter"/>
      </w:pPr>
    </w:p>
    <w:p w:rsidR="006B03A1" w:rsidRDefault="006B03A1">
      <w:pPr>
        <w:rPr>
          <w:rStyle w:val="PSCUnderline"/>
        </w:rPr>
      </w:pPr>
    </w:p>
    <w:p w:rsidR="00320B39" w:rsidRPr="00320B39" w:rsidRDefault="00320B39" w:rsidP="00F96B8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20B39">
        <w:rPr>
          <w:bCs/>
        </w:rPr>
        <w:tab/>
        <w:t>NOTICE is hereby given that the Florida Public Service Commission will hold a public hearing</w:t>
      </w:r>
      <w:r w:rsidR="00E26683">
        <w:rPr>
          <w:bCs/>
        </w:rPr>
        <w:t xml:space="preserve"> pursuant to Section 120.54(3)(c)1.</w:t>
      </w:r>
      <w:r w:rsidR="00F96B86">
        <w:rPr>
          <w:bCs/>
        </w:rPr>
        <w:t>, Florida Statutes,</w:t>
      </w:r>
      <w:r w:rsidRPr="00320B39">
        <w:rPr>
          <w:bCs/>
        </w:rPr>
        <w:t xml:space="preserve"> in the above referenced docket at the following time and place:  </w:t>
      </w:r>
    </w:p>
    <w:p w:rsidR="005C00E6" w:rsidRPr="00320B39" w:rsidRDefault="005C00E6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5C00E6" w:rsidP="005C00E6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T</w:t>
      </w:r>
      <w:r w:rsidR="00D71004">
        <w:rPr>
          <w:bCs/>
        </w:rPr>
        <w:t>hursday, January 20, 202</w:t>
      </w:r>
      <w:r w:rsidR="00E26683">
        <w:rPr>
          <w:bCs/>
        </w:rPr>
        <w:t>2</w:t>
      </w:r>
      <w:r>
        <w:rPr>
          <w:bCs/>
        </w:rPr>
        <w:t>, at 9:30 a.m.</w:t>
      </w:r>
      <w:r w:rsidR="00320B39" w:rsidRPr="00320B39">
        <w:rPr>
          <w:bCs/>
        </w:rPr>
        <w:tab/>
      </w:r>
      <w:r w:rsidR="00320B39" w:rsidRPr="00320B39">
        <w:rPr>
          <w:bCs/>
        </w:rPr>
        <w:tab/>
        <w:t xml:space="preserve">  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>Hearing Room 148, Betty Easley Conference Center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>4075 Esplanade Way</w:t>
      </w:r>
    </w:p>
    <w:p w:rsidR="005C00E6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 xml:space="preserve">Tallahassee, Florida  </w:t>
      </w:r>
    </w:p>
    <w:p w:rsidR="005C00E6" w:rsidRPr="00320B39" w:rsidRDefault="005C00E6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PURPOSE AND PROCEDURE</w:t>
      </w:r>
      <w:r w:rsidRPr="00320B39">
        <w:rPr>
          <w:bCs/>
        </w:rPr>
        <w:t>: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Default="00320B39" w:rsidP="00320B39">
      <w:pPr>
        <w:widowControl w:val="0"/>
        <w:autoSpaceDE w:val="0"/>
        <w:autoSpaceDN w:val="0"/>
        <w:adjustRightInd w:val="0"/>
        <w:jc w:val="both"/>
      </w:pPr>
      <w:r w:rsidRPr="00320B39">
        <w:tab/>
      </w:r>
      <w:r w:rsidR="0076257E">
        <w:t>This is a rule hearing at which the Commissioners of the Florida Public Service Commission will</w:t>
      </w:r>
      <w:r w:rsidRPr="00320B39">
        <w:t xml:space="preserve"> </w:t>
      </w:r>
      <w:r w:rsidR="0076257E">
        <w:t>decide whether to make changes to</w:t>
      </w:r>
      <w:r w:rsidR="005C00E6">
        <w:t xml:space="preserve"> </w:t>
      </w:r>
      <w:r w:rsidR="00734EB5">
        <w:t xml:space="preserve">paragraph </w:t>
      </w:r>
      <w:r w:rsidR="005C00E6">
        <w:t>(</w:t>
      </w:r>
      <w:r w:rsidR="00D71004">
        <w:t>6)(a)</w:t>
      </w:r>
      <w:r w:rsidR="00734EB5">
        <w:t xml:space="preserve"> of proposed Rule </w:t>
      </w:r>
      <w:r w:rsidR="005C00E6">
        <w:t>25-30.4</w:t>
      </w:r>
      <w:r w:rsidR="00D71004">
        <w:t>45</w:t>
      </w:r>
      <w:r w:rsidR="005C00E6">
        <w:t>, F.A.C.</w:t>
      </w:r>
      <w:r w:rsidR="00D71004">
        <w:t xml:space="preserve">, </w:t>
      </w:r>
      <w:r w:rsidR="0076257E">
        <w:t xml:space="preserve">as suggested by the Office of the Public Counsel </w:t>
      </w:r>
      <w:r w:rsidR="00D71004">
        <w:t xml:space="preserve">and </w:t>
      </w:r>
      <w:r w:rsidR="0076257E">
        <w:t xml:space="preserve">whether to make changes to </w:t>
      </w:r>
      <w:r w:rsidR="00D71004">
        <w:t>paragraph (</w:t>
      </w:r>
      <w:r w:rsidR="00E26683">
        <w:t>2</w:t>
      </w:r>
      <w:r w:rsidR="00D71004">
        <w:t>)(c) of proposed Rule 25-30.4345, F.A.C.</w:t>
      </w:r>
      <w:r w:rsidR="0076257E">
        <w:t>, based on the comments made by the Joint Administrative Procedures Committee.</w:t>
      </w:r>
      <w:r w:rsidR="00D71004">
        <w:t xml:space="preserve"> </w:t>
      </w:r>
      <w:r w:rsidR="005C00E6">
        <w:t>T</w:t>
      </w:r>
      <w:r w:rsidRPr="00320B39">
        <w:t xml:space="preserve">he Commission may </w:t>
      </w:r>
      <w:r w:rsidR="0076257E">
        <w:t>make its ruling</w:t>
      </w:r>
      <w:r w:rsidR="00D71004">
        <w:t xml:space="preserve"> </w:t>
      </w:r>
      <w:r w:rsidRPr="00320B39">
        <w:t>from the bench or may take the matter</w:t>
      </w:r>
      <w:r w:rsidR="00D71004">
        <w:t>s</w:t>
      </w:r>
      <w:r w:rsidRPr="00320B39">
        <w:t xml:space="preserve"> under advisement.</w:t>
      </w:r>
      <w:r w:rsidR="00734EB5">
        <w:t xml:space="preserve"> </w:t>
      </w:r>
      <w:r w:rsidRPr="00320B39">
        <w:t xml:space="preserve">At the hearing, all </w:t>
      </w:r>
      <w:r w:rsidR="004B687A">
        <w:t>affected persons</w:t>
      </w:r>
      <w:r w:rsidRPr="00320B39">
        <w:t xml:space="preserve"> shall be given the opportunity to present evidence </w:t>
      </w:r>
      <w:r w:rsidR="00734EB5">
        <w:t xml:space="preserve">and argument </w:t>
      </w:r>
      <w:r w:rsidRPr="00320B39">
        <w:t xml:space="preserve">on the </w:t>
      </w:r>
      <w:r w:rsidR="005C00E6">
        <w:t xml:space="preserve">issues </w:t>
      </w:r>
      <w:r w:rsidR="00F37D9E">
        <w:t>under consideration</w:t>
      </w:r>
      <w:r w:rsidR="00734EB5">
        <w:t>.</w:t>
      </w:r>
      <w:r w:rsidR="005C00E6">
        <w:t xml:space="preserve"> </w:t>
      </w:r>
    </w:p>
    <w:p w:rsidR="0076257E" w:rsidRDefault="0076257E" w:rsidP="00320B39">
      <w:pPr>
        <w:widowControl w:val="0"/>
        <w:autoSpaceDE w:val="0"/>
        <w:autoSpaceDN w:val="0"/>
        <w:adjustRightInd w:val="0"/>
        <w:jc w:val="both"/>
      </w:pPr>
    </w:p>
    <w:p w:rsidR="00320B39" w:rsidRDefault="00320B39" w:rsidP="00320B39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320B39">
        <w:rPr>
          <w:noProof/>
        </w:rPr>
        <w:tab/>
        <w:t xml:space="preserve">In accordance with the Americans with Disabilities Act, persons needing a special </w:t>
      </w:r>
      <w:r w:rsidRPr="00320B39">
        <w:rPr>
          <w:noProof/>
        </w:rPr>
        <w:lastRenderedPageBreak/>
        <w:t xml:space="preserve">accommodation to participate at this proceeding should contact the Office of Commission Clerk no later than </w:t>
      </w:r>
      <w:r w:rsidRPr="00320B39">
        <w:rPr>
          <w:bCs/>
          <w:noProof/>
        </w:rPr>
        <w:t>five</w:t>
      </w:r>
      <w:r w:rsidRPr="00320B39">
        <w:rPr>
          <w:b/>
          <w:noProof/>
        </w:rPr>
        <w:t xml:space="preserve"> </w:t>
      </w:r>
      <w:r w:rsidRPr="00320B39">
        <w:rPr>
          <w:noProof/>
        </w:rPr>
        <w:t>days prior to the hearing at 2540 Shumard Oak Boulevard, Tallahassee, Florida 32399-0850 or 850-413-6770 (Florida Relay Service, 1-800-955-8770 Voice or 1-800-955-8771 TDD). Assistive Listening Devices are available upon request from the Office of Commission Clerk, Gerald L. Gunter Building, Room 152.</w:t>
      </w:r>
    </w:p>
    <w:p w:rsidR="00734EB5" w:rsidRDefault="00734EB5" w:rsidP="00320B39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20B39" w:rsidRDefault="00320B39" w:rsidP="00320B39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320B39">
        <w:rPr>
          <w:bCs/>
          <w:u w:val="single"/>
        </w:rPr>
        <w:t>JURISDICTION</w:t>
      </w:r>
    </w:p>
    <w:p w:rsidR="00734EB5" w:rsidRPr="00320B39" w:rsidRDefault="00734EB5" w:rsidP="00320B39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20B39">
        <w:rPr>
          <w:bCs/>
        </w:rPr>
        <w:tab/>
        <w:t xml:space="preserve">This Commission is vested with jurisdiction over the subject matter of this proceeding by the provisions of Sections </w:t>
      </w:r>
      <w:r w:rsidR="005C00E6">
        <w:rPr>
          <w:bCs/>
        </w:rPr>
        <w:t>120.54</w:t>
      </w:r>
      <w:r w:rsidRPr="00320B39">
        <w:rPr>
          <w:color w:val="000000"/>
          <w:sz w:val="23"/>
          <w:szCs w:val="23"/>
        </w:rPr>
        <w:t xml:space="preserve">, </w:t>
      </w:r>
      <w:r w:rsidR="00070762">
        <w:rPr>
          <w:color w:val="000000"/>
          <w:sz w:val="23"/>
          <w:szCs w:val="23"/>
        </w:rPr>
        <w:t xml:space="preserve">350.127(2), 367.0812, 367.111, and 367.121(1), </w:t>
      </w:r>
      <w:r w:rsidRPr="00320B39">
        <w:rPr>
          <w:bCs/>
        </w:rPr>
        <w:t xml:space="preserve">Florida Statutes.  This proceeding will be governed by </w:t>
      </w:r>
      <w:r w:rsidR="005C00E6">
        <w:rPr>
          <w:bCs/>
        </w:rPr>
        <w:t>Section 120.54(3)(c)</w:t>
      </w:r>
      <w:r w:rsidR="00E26683">
        <w:rPr>
          <w:bCs/>
        </w:rPr>
        <w:t>1.</w:t>
      </w:r>
      <w:r w:rsidR="005C00E6">
        <w:rPr>
          <w:bCs/>
        </w:rPr>
        <w:t>, Florida Statutes</w:t>
      </w:r>
      <w:r w:rsidRPr="00320B39">
        <w:rPr>
          <w:bCs/>
        </w:rPr>
        <w:t>.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EMERGENCY CANCELLATION OF PROCEEDINGS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6B03A1" w:rsidRDefault="00320B39" w:rsidP="00070762">
      <w:pPr>
        <w:widowControl w:val="0"/>
        <w:autoSpaceDE w:val="0"/>
        <w:autoSpaceDN w:val="0"/>
        <w:adjustRightInd w:val="0"/>
        <w:ind w:firstLine="720"/>
        <w:jc w:val="both"/>
      </w:pPr>
      <w:r w:rsidRPr="00320B39">
        <w:rPr>
          <w:bCs/>
        </w:rPr>
        <w:t xml:space="preserve">If a named storm or other disaster requires cancellation of the proceedings, Commission staff will attempt to give timely direct notice to </w:t>
      </w:r>
      <w:r w:rsidR="004B687A">
        <w:rPr>
          <w:bCs/>
        </w:rPr>
        <w:t>all known interested persons</w:t>
      </w:r>
      <w:r w:rsidRPr="00320B39">
        <w:rPr>
          <w:bCs/>
        </w:rPr>
        <w:t>. Notice of cancellation will also be provided on the Commission’s website (http://www.psc.state.fl.us/) under the Hot Topics link found on the home page.  Cancellation can also be confirmed by calling the Office of the General Counsel at 850-413-6199.</w:t>
      </w:r>
    </w:p>
    <w:p w:rsidR="006B03A1" w:rsidRDefault="006B03A1"/>
    <w:p w:rsidR="006B03A1" w:rsidRDefault="006B03A1" w:rsidP="00D0079F">
      <w:pPr>
        <w:pStyle w:val="NoticeBody"/>
        <w:keepNext/>
      </w:pPr>
      <w:bookmarkStart w:id="1" w:name="VisualAids"/>
      <w:bookmarkEnd w:id="1"/>
      <w:r>
        <w:tab/>
        <w:t xml:space="preserve">By DIRECTION of the Florida Public Service Commission this </w:t>
      </w:r>
      <w:bookmarkStart w:id="2" w:name="replaceDate"/>
      <w:bookmarkEnd w:id="2"/>
      <w:r w:rsidR="00D0079F">
        <w:rPr>
          <w:u w:val="single"/>
        </w:rPr>
        <w:t>15th</w:t>
      </w:r>
      <w:r w:rsidR="00D0079F">
        <w:t xml:space="preserve"> day of </w:t>
      </w:r>
      <w:r w:rsidR="00D0079F">
        <w:rPr>
          <w:u w:val="single"/>
        </w:rPr>
        <w:t>December</w:t>
      </w:r>
      <w:r w:rsidR="00D0079F">
        <w:t xml:space="preserve">, </w:t>
      </w:r>
      <w:r w:rsidR="00D0079F">
        <w:rPr>
          <w:u w:val="single"/>
        </w:rPr>
        <w:t>2021</w:t>
      </w:r>
      <w:r w:rsidR="00D0079F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0E2D74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D71004" w:rsidP="007A70DC">
            <w:pPr>
              <w:keepNext/>
            </w:pPr>
            <w:r>
              <w:t>ADAM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320B39">
      <w:pPr>
        <w:keepNext/>
      </w:pPr>
      <w:r>
        <w:t>KGWC</w:t>
      </w:r>
      <w:r w:rsidR="006B03A1">
        <w:t xml:space="preserve">  </w:t>
      </w:r>
    </w:p>
    <w:sectPr w:rsidR="006B03A1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39" w:rsidRDefault="00320B39">
      <w:r>
        <w:separator/>
      </w:r>
    </w:p>
  </w:endnote>
  <w:endnote w:type="continuationSeparator" w:id="0">
    <w:p w:rsidR="00320B39" w:rsidRDefault="003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39" w:rsidRDefault="00320B39">
      <w:r>
        <w:separator/>
      </w:r>
    </w:p>
  </w:footnote>
  <w:footnote w:type="continuationSeparator" w:id="0">
    <w:p w:rsidR="00320B39" w:rsidRDefault="0032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320B39">
    <w:pPr>
      <w:pStyle w:val="Header"/>
    </w:pPr>
    <w:bookmarkStart w:id="5" w:name="headerNotice"/>
    <w:bookmarkEnd w:id="5"/>
    <w:r>
      <w:t>NOTICE OF HEARING</w:t>
    </w:r>
  </w:p>
  <w:p w:rsidR="006B03A1" w:rsidRDefault="00320B39">
    <w:pPr>
      <w:pStyle w:val="Header"/>
    </w:pPr>
    <w:bookmarkStart w:id="6" w:name="headerDocket"/>
    <w:bookmarkEnd w:id="6"/>
    <w:r>
      <w:t>DOCKET NO. 20</w:t>
    </w:r>
    <w:r w:rsidR="00D71004">
      <w:t>210122</w:t>
    </w:r>
    <w:r>
      <w:t>-WS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D74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80029-WS"/>
  </w:docVars>
  <w:rsids>
    <w:rsidRoot w:val="00320B39"/>
    <w:rsid w:val="000005F5"/>
    <w:rsid w:val="00070762"/>
    <w:rsid w:val="000E2D74"/>
    <w:rsid w:val="000E3F91"/>
    <w:rsid w:val="000E7426"/>
    <w:rsid w:val="001C6592"/>
    <w:rsid w:val="0028226A"/>
    <w:rsid w:val="0028235C"/>
    <w:rsid w:val="002F2D50"/>
    <w:rsid w:val="00320B39"/>
    <w:rsid w:val="003578AE"/>
    <w:rsid w:val="003771A5"/>
    <w:rsid w:val="003868F1"/>
    <w:rsid w:val="003A580E"/>
    <w:rsid w:val="003C5D75"/>
    <w:rsid w:val="00402C12"/>
    <w:rsid w:val="00487D2C"/>
    <w:rsid w:val="00491225"/>
    <w:rsid w:val="004B0EC4"/>
    <w:rsid w:val="004B687A"/>
    <w:rsid w:val="004E103D"/>
    <w:rsid w:val="0055171A"/>
    <w:rsid w:val="005C00E6"/>
    <w:rsid w:val="006A2C0D"/>
    <w:rsid w:val="006B03A1"/>
    <w:rsid w:val="006D4E59"/>
    <w:rsid w:val="00724359"/>
    <w:rsid w:val="00734EB5"/>
    <w:rsid w:val="00751C05"/>
    <w:rsid w:val="0076257E"/>
    <w:rsid w:val="007A70DC"/>
    <w:rsid w:val="0082159E"/>
    <w:rsid w:val="008343EA"/>
    <w:rsid w:val="008F31CD"/>
    <w:rsid w:val="00A07A62"/>
    <w:rsid w:val="00A2098A"/>
    <w:rsid w:val="00B03003"/>
    <w:rsid w:val="00B32C00"/>
    <w:rsid w:val="00B50416"/>
    <w:rsid w:val="00BD27DC"/>
    <w:rsid w:val="00BE6BC3"/>
    <w:rsid w:val="00CE69DE"/>
    <w:rsid w:val="00D0079F"/>
    <w:rsid w:val="00D71004"/>
    <w:rsid w:val="00D8568C"/>
    <w:rsid w:val="00E26683"/>
    <w:rsid w:val="00E710D8"/>
    <w:rsid w:val="00F37D9E"/>
    <w:rsid w:val="00F66448"/>
    <w:rsid w:val="00F70D92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251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2021-12-15T18:29:00Z</dcterms:created>
  <dcterms:modified xsi:type="dcterms:W3CDTF">2021-12-15T20:43:00Z</dcterms:modified>
</cp:coreProperties>
</file>