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4A16" w:rsidP="00C74A16">
      <w:pPr>
        <w:pStyle w:val="OrderHeading"/>
      </w:pPr>
      <w:r>
        <w:t>BEFORE THE FLORIDA PUBLIC SERVICE COMMISSION</w:t>
      </w:r>
    </w:p>
    <w:p w:rsidR="00C74A16" w:rsidRDefault="00C74A16" w:rsidP="00C74A16">
      <w:pPr>
        <w:pStyle w:val="OrderBody"/>
      </w:pPr>
    </w:p>
    <w:p w:rsidR="00C74A16" w:rsidRDefault="00C74A16" w:rsidP="00C74A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4A16" w:rsidRPr="00C63FCF" w:rsidTr="00C63FCF">
        <w:trPr>
          <w:trHeight w:val="828"/>
        </w:trPr>
        <w:tc>
          <w:tcPr>
            <w:tcW w:w="4788" w:type="dxa"/>
            <w:tcBorders>
              <w:bottom w:val="single" w:sz="8" w:space="0" w:color="auto"/>
              <w:right w:val="double" w:sz="6" w:space="0" w:color="auto"/>
            </w:tcBorders>
            <w:shd w:val="clear" w:color="auto" w:fill="auto"/>
          </w:tcPr>
          <w:p w:rsidR="00C74A16" w:rsidRDefault="00C74A16" w:rsidP="00C63FCF">
            <w:pPr>
              <w:pStyle w:val="OrderBody"/>
              <w:tabs>
                <w:tab w:val="center" w:pos="4320"/>
                <w:tab w:val="right" w:pos="8640"/>
              </w:tabs>
              <w:jc w:val="left"/>
            </w:pPr>
            <w:r>
              <w:t xml:space="preserve">In re: </w:t>
            </w:r>
            <w:bookmarkStart w:id="0" w:name="SSInRe"/>
            <w:bookmarkEnd w:id="0"/>
            <w:r>
              <w:t>Joint motion requesting Commission approval of settlement agreement by the Office of Public Counsel and Black Bear Waterworks, Inc.</w:t>
            </w:r>
          </w:p>
        </w:tc>
        <w:tc>
          <w:tcPr>
            <w:tcW w:w="4788" w:type="dxa"/>
            <w:tcBorders>
              <w:left w:val="double" w:sz="6" w:space="0" w:color="auto"/>
            </w:tcBorders>
            <w:shd w:val="clear" w:color="auto" w:fill="auto"/>
          </w:tcPr>
          <w:p w:rsidR="00C74A16" w:rsidRDefault="00C74A16" w:rsidP="00C74A16">
            <w:pPr>
              <w:pStyle w:val="OrderBody"/>
            </w:pPr>
            <w:r>
              <w:t xml:space="preserve">DOCKET NO. </w:t>
            </w:r>
            <w:bookmarkStart w:id="1" w:name="SSDocketNo"/>
            <w:bookmarkEnd w:id="1"/>
            <w:r>
              <w:t>20210174-WU</w:t>
            </w:r>
          </w:p>
          <w:p w:rsidR="00C74A16" w:rsidRDefault="00C74A16" w:rsidP="00C63FCF">
            <w:pPr>
              <w:pStyle w:val="OrderBody"/>
              <w:tabs>
                <w:tab w:val="center" w:pos="4320"/>
                <w:tab w:val="right" w:pos="8640"/>
              </w:tabs>
              <w:jc w:val="left"/>
            </w:pPr>
            <w:r>
              <w:t xml:space="preserve">ORDER NO. </w:t>
            </w:r>
            <w:bookmarkStart w:id="2" w:name="OrderNo0461"/>
            <w:r w:rsidR="006D6774">
              <w:t>PSC-2021-0461-PAA-WU</w:t>
            </w:r>
            <w:bookmarkEnd w:id="2"/>
          </w:p>
          <w:p w:rsidR="00C74A16" w:rsidRDefault="00C74A16" w:rsidP="00C63FCF">
            <w:pPr>
              <w:pStyle w:val="OrderBody"/>
              <w:tabs>
                <w:tab w:val="center" w:pos="4320"/>
                <w:tab w:val="right" w:pos="8640"/>
              </w:tabs>
              <w:jc w:val="left"/>
            </w:pPr>
            <w:r>
              <w:t xml:space="preserve">ISSUED: </w:t>
            </w:r>
            <w:r w:rsidR="006D6774">
              <w:t>December 15, 2021</w:t>
            </w:r>
          </w:p>
        </w:tc>
      </w:tr>
    </w:tbl>
    <w:p w:rsidR="00C74A16" w:rsidRDefault="00C74A16" w:rsidP="00C74A16"/>
    <w:p w:rsidR="00C74A16" w:rsidRDefault="00C74A16" w:rsidP="00C74A16"/>
    <w:p w:rsidR="00C74A16" w:rsidRDefault="00C74A16" w:rsidP="00B67A43">
      <w:pPr>
        <w:ind w:firstLine="720"/>
        <w:jc w:val="both"/>
      </w:pPr>
      <w:bookmarkStart w:id="3" w:name="Commissioners"/>
      <w:bookmarkEnd w:id="3"/>
      <w:r>
        <w:t>The following Commissioners participated in the disposition of this matter:</w:t>
      </w:r>
    </w:p>
    <w:p w:rsidR="00C74A16" w:rsidRDefault="00C74A16" w:rsidP="00B67A43"/>
    <w:p w:rsidR="00C74A16" w:rsidRDefault="00C74A16" w:rsidP="00B67A43">
      <w:pPr>
        <w:jc w:val="center"/>
      </w:pPr>
      <w:r>
        <w:t>GARY F. CLARK, Chairman</w:t>
      </w:r>
    </w:p>
    <w:p w:rsidR="00C74A16" w:rsidRDefault="00C74A16" w:rsidP="00B67A43">
      <w:pPr>
        <w:jc w:val="center"/>
      </w:pPr>
      <w:r>
        <w:t>ART GRAHAM</w:t>
      </w:r>
    </w:p>
    <w:p w:rsidR="00C74A16" w:rsidRDefault="00C74A16" w:rsidP="00B67A43">
      <w:pPr>
        <w:jc w:val="center"/>
      </w:pPr>
      <w:r>
        <w:t>ANDREW GILES FAY</w:t>
      </w:r>
    </w:p>
    <w:p w:rsidR="00C74A16" w:rsidRDefault="00C74A16" w:rsidP="00B67A43">
      <w:pPr>
        <w:jc w:val="center"/>
      </w:pPr>
      <w:r>
        <w:t>MIKE LA ROSA</w:t>
      </w:r>
    </w:p>
    <w:p w:rsidR="00C74A16" w:rsidRPr="005F2751" w:rsidRDefault="00C74A16" w:rsidP="00B67A43">
      <w:pPr>
        <w:jc w:val="center"/>
      </w:pPr>
      <w:r w:rsidRPr="005F2751">
        <w:rPr>
          <w:lang w:val="en"/>
        </w:rPr>
        <w:t>GABRIELLA PASSIDOMO</w:t>
      </w:r>
    </w:p>
    <w:p w:rsidR="00CB5276" w:rsidRDefault="00CB5276">
      <w:pPr>
        <w:pStyle w:val="OrderBody"/>
      </w:pPr>
    </w:p>
    <w:p w:rsidR="00C74A16" w:rsidRDefault="00C74A16" w:rsidP="00C74A16">
      <w:pPr>
        <w:pStyle w:val="OrderBody"/>
      </w:pPr>
    </w:p>
    <w:bookmarkStart w:id="4" w:name="OrderText"/>
    <w:bookmarkEnd w:id="4"/>
    <w:p w:rsidR="00C74A16" w:rsidRPr="003E4B2D" w:rsidRDefault="00C74A1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74A16" w:rsidRPr="003E4B2D" w:rsidRDefault="00C74A16">
      <w:pPr>
        <w:pStyle w:val="OrderBody"/>
        <w:jc w:val="center"/>
        <w:rPr>
          <w:u w:val="single"/>
        </w:rPr>
      </w:pPr>
      <w:r w:rsidRPr="003E4B2D">
        <w:rPr>
          <w:u w:val="single"/>
        </w:rPr>
        <w:t>ORDER</w:t>
      </w:r>
      <w:bookmarkStart w:id="5" w:name="OrderTitle"/>
      <w:r w:rsidR="004E40A1">
        <w:rPr>
          <w:u w:val="single"/>
        </w:rPr>
        <w:t xml:space="preserve"> APPROVING SETTLEMENT ADDRESSING POTENTIAL OVEREARNINGS</w:t>
      </w:r>
      <w:r>
        <w:rPr>
          <w:u w:val="single"/>
        </w:rPr>
        <w:t xml:space="preserve"> </w:t>
      </w:r>
      <w:bookmarkEnd w:id="5"/>
    </w:p>
    <w:p w:rsidR="00C74A16" w:rsidRPr="003E4B2D" w:rsidRDefault="00C74A16">
      <w:pPr>
        <w:pStyle w:val="OrderBody"/>
      </w:pPr>
    </w:p>
    <w:p w:rsidR="00C74A16" w:rsidRPr="003E4B2D" w:rsidRDefault="00C74A16">
      <w:pPr>
        <w:pStyle w:val="OrderBody"/>
      </w:pPr>
    </w:p>
    <w:p w:rsidR="00C74A16" w:rsidRPr="003E4B2D" w:rsidRDefault="00C74A16">
      <w:pPr>
        <w:pStyle w:val="OrderBody"/>
      </w:pPr>
      <w:r w:rsidRPr="003E4B2D">
        <w:t>BY THE COMMISSION:</w:t>
      </w:r>
    </w:p>
    <w:p w:rsidR="00C74A16" w:rsidRPr="003E4B2D" w:rsidRDefault="00C74A16">
      <w:pPr>
        <w:pStyle w:val="OrderBody"/>
      </w:pPr>
    </w:p>
    <w:p w:rsidR="00C74A16" w:rsidRDefault="00C74A1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74A16"/>
    <w:p w:rsidR="0082449E" w:rsidRPr="004E40A1" w:rsidRDefault="0082449E" w:rsidP="0082449E">
      <w:pPr>
        <w:pStyle w:val="RecommendationMajorSectionHeading"/>
        <w:rPr>
          <w:rFonts w:ascii="Times New Roman" w:hAnsi="Times New Roman" w:cs="Times New Roman"/>
          <w:b w:val="0"/>
          <w:u w:val="single"/>
        </w:rPr>
      </w:pPr>
      <w:r w:rsidRPr="004E40A1">
        <w:rPr>
          <w:rFonts w:ascii="Times New Roman" w:hAnsi="Times New Roman" w:cs="Times New Roman"/>
          <w:b w:val="0"/>
          <w:u w:val="single"/>
        </w:rPr>
        <w:t>Background</w:t>
      </w:r>
    </w:p>
    <w:p w:rsidR="0082449E" w:rsidRDefault="0082449E" w:rsidP="009A7FD7">
      <w:pPr>
        <w:pStyle w:val="BodyText"/>
        <w:ind w:firstLine="720"/>
        <w:jc w:val="both"/>
      </w:pPr>
      <w:r>
        <w:t>Black Bear Waterworks, Inc. (Black Bear or Utility) is a Class C utility serving approximately 331 water customers in Lake County. Black Bear was previously identified as potentially overearning in 2017, and agreed to refund 10.44 percent of water revenues billed for 2017, as a result of a Commission-approved Settlement Agreement in that case.</w:t>
      </w:r>
      <w:r>
        <w:rPr>
          <w:rStyle w:val="FootnoteReference"/>
        </w:rPr>
        <w:footnoteReference w:id="1"/>
      </w:r>
      <w:r>
        <w:t xml:space="preserve"> Based on </w:t>
      </w:r>
      <w:r w:rsidR="004E40A1">
        <w:t>its</w:t>
      </w:r>
      <w:r>
        <w:t xml:space="preserve"> review of Black Bear’s 2020 Annual Report, </w:t>
      </w:r>
      <w:r w:rsidR="004E40A1">
        <w:t xml:space="preserve">Commission staff </w:t>
      </w:r>
      <w:r>
        <w:t xml:space="preserve">identified potential 2021 overearnings. By letter dated August 5, 2021, Black Bear acknowledged </w:t>
      </w:r>
      <w:r w:rsidR="004E40A1">
        <w:t>our</w:t>
      </w:r>
      <w:r>
        <w:t xml:space="preserve"> jurisdiction over revenues in excess of the maximum of the allowed Return on Equity (ROE) for 2021. On October 15, 2021 and October 27, 2021, informal meetings were held between Black Bear and the Office of Public Counsel (OPC) (collectively referred to as Parties) to discuss the disposition of potential 2021 overearnings. On November 5, 2021, Black Bear and OPC filed a Joint Motion requesting </w:t>
      </w:r>
      <w:r w:rsidR="004E40A1">
        <w:t>our</w:t>
      </w:r>
      <w:r>
        <w:t xml:space="preserve"> approval of a Settlement Agreement to resolve potential 2021 overearnings.</w:t>
      </w:r>
    </w:p>
    <w:p w:rsidR="0082449E" w:rsidRDefault="0082449E" w:rsidP="004E40A1">
      <w:pPr>
        <w:pStyle w:val="BodyText"/>
        <w:ind w:firstLine="720"/>
        <w:jc w:val="both"/>
      </w:pPr>
      <w:r>
        <w:lastRenderedPageBreak/>
        <w:t xml:space="preserve">The Joint Motion and Settlement Agreement have been attached as Attachment A to this </w:t>
      </w:r>
      <w:r w:rsidR="004E40A1">
        <w:t>order</w:t>
      </w:r>
      <w:r>
        <w:t xml:space="preserve">. </w:t>
      </w:r>
      <w:r w:rsidR="004E40A1">
        <w:t>We have</w:t>
      </w:r>
      <w:r>
        <w:t xml:space="preserve"> jurisdiction pursuant to Sections 367.081, 367.082, and 367.121, Florida Statutes.</w:t>
      </w:r>
    </w:p>
    <w:p w:rsidR="0082449E" w:rsidRPr="004E40A1" w:rsidRDefault="0082449E" w:rsidP="0082449E">
      <w:pPr>
        <w:pStyle w:val="RecommendationMajorSectionHeading"/>
        <w:rPr>
          <w:rFonts w:ascii="Times New Roman" w:hAnsi="Times New Roman" w:cs="Times New Roman"/>
          <w:b w:val="0"/>
          <w:u w:val="single"/>
        </w:rPr>
      </w:pPr>
      <w:bookmarkStart w:id="6" w:name="DiscussionOfIssues"/>
      <w:r w:rsidRPr="004E40A1">
        <w:rPr>
          <w:rFonts w:ascii="Times New Roman" w:hAnsi="Times New Roman" w:cs="Times New Roman"/>
          <w:b w:val="0"/>
          <w:u w:val="single"/>
        </w:rPr>
        <w:t>D</w:t>
      </w:r>
      <w:r w:rsidR="004E40A1" w:rsidRPr="004E40A1">
        <w:rPr>
          <w:rFonts w:ascii="Times New Roman" w:hAnsi="Times New Roman" w:cs="Times New Roman"/>
          <w:b w:val="0"/>
          <w:u w:val="single"/>
        </w:rPr>
        <w:t>ecision</w:t>
      </w:r>
    </w:p>
    <w:bookmarkEnd w:id="6"/>
    <w:p w:rsidR="0082449E" w:rsidRPr="00AE285E" w:rsidRDefault="0082449E" w:rsidP="004E40A1">
      <w:pPr>
        <w:pStyle w:val="BodyText"/>
        <w:ind w:firstLine="720"/>
        <w:jc w:val="both"/>
      </w:pPr>
      <w:r w:rsidRPr="00AE285E">
        <w:t xml:space="preserve">As stated in the </w:t>
      </w:r>
      <w:r w:rsidR="004E40A1">
        <w:t>b</w:t>
      </w:r>
      <w:r w:rsidRPr="00AE285E">
        <w:t>ackground, as part of its ongoing surveillance activities,</w:t>
      </w:r>
      <w:r w:rsidR="004E40A1">
        <w:t xml:space="preserve"> Commission</w:t>
      </w:r>
      <w:r w:rsidRPr="00AE285E">
        <w:t xml:space="preserve"> staff identified possible overearnings based upon </w:t>
      </w:r>
      <w:r w:rsidR="004E40A1">
        <w:t>its</w:t>
      </w:r>
      <w:r w:rsidRPr="00AE285E">
        <w:t xml:space="preserve"> review of Black Bear’s 2020 Annual Report. On November 5, 2021, the Parties filed a Joint Motion requesting </w:t>
      </w:r>
      <w:r w:rsidR="004E40A1">
        <w:t xml:space="preserve">our </w:t>
      </w:r>
      <w:r w:rsidRPr="00AE285E">
        <w:t xml:space="preserve">approval of </w:t>
      </w:r>
      <w:r w:rsidR="004E40A1">
        <w:t xml:space="preserve">a </w:t>
      </w:r>
      <w:r w:rsidRPr="00AE285E">
        <w:t>Settlement Agreement to resolve the disposition of 2021 over</w:t>
      </w:r>
      <w:r w:rsidR="00F32EE2">
        <w:t>e</w:t>
      </w:r>
      <w:r w:rsidRPr="00AE285E">
        <w:t xml:space="preserve">arnings, and address possible overearnings for 2022. </w:t>
      </w:r>
      <w:r w:rsidR="004E40A1">
        <w:t>W</w:t>
      </w:r>
      <w:r w:rsidRPr="00AE285E">
        <w:t xml:space="preserve">ith respect to 2021 overearnings, </w:t>
      </w:r>
      <w:r w:rsidR="004E40A1">
        <w:t xml:space="preserve">the Settlement Agreement provides that </w:t>
      </w:r>
      <w:r w:rsidRPr="00AE285E">
        <w:t xml:space="preserve">Black Bear should refund, via bill credits, 16.57 percent of water revenues billed for the calendar year 2021. The bill credits are anticipated to total approximately $32,500, and are expected to be issued during the first quarter of 2022. The refunds </w:t>
      </w:r>
      <w:r w:rsidR="004E40A1">
        <w:t>will</w:t>
      </w:r>
      <w:r w:rsidRPr="00AE285E">
        <w:t xml:space="preserve"> be made in accordance with Rule 25-30.360, F.A.C.</w:t>
      </w:r>
    </w:p>
    <w:p w:rsidR="0082449E" w:rsidRPr="00AE285E" w:rsidRDefault="0082449E" w:rsidP="009A7FD7">
      <w:pPr>
        <w:pStyle w:val="BodyText"/>
        <w:ind w:firstLine="720"/>
        <w:jc w:val="both"/>
      </w:pPr>
      <w:r w:rsidRPr="00AE285E">
        <w:t>In its letter dated August 5, 2021, the Utility indicated that it intends to consolidate Black Bear, as well as nine other subsidiary systems that are located within the same geographic vicinity, into a new corporation. This merger is intended to recognize efficiencies and resolve the historical difficulties in earnings for these systems. Many of the systems included in the planned consolidation have habitually earned below the bottom of their authorized rate of return on equity, while others have occasionally overearned while having relatively low rates.</w:t>
      </w:r>
    </w:p>
    <w:p w:rsidR="0082449E" w:rsidRPr="00AE285E" w:rsidRDefault="0082449E" w:rsidP="009A7FD7">
      <w:pPr>
        <w:pStyle w:val="BodyText"/>
        <w:ind w:firstLine="720"/>
        <w:jc w:val="both"/>
      </w:pPr>
      <w:r w:rsidRPr="00AE285E">
        <w:t>The Settlement Agreement also provides protections for customers for possible overearnings of Black Bear in 2022. Black Bear has agreed to hold subject to refund all revenues received during calendar year 2022 that are above its authorized ROE range until a final review of its 2022 Annual Report</w:t>
      </w:r>
      <w:r w:rsidR="004E40A1">
        <w:t xml:space="preserve"> is made</w:t>
      </w:r>
      <w:r w:rsidRPr="00AE285E">
        <w:t>.</w:t>
      </w:r>
    </w:p>
    <w:p w:rsidR="0082449E" w:rsidRDefault="0082449E" w:rsidP="009A7FD7">
      <w:pPr>
        <w:pStyle w:val="BodyText"/>
        <w:ind w:firstLine="720"/>
        <w:jc w:val="both"/>
      </w:pPr>
      <w:r w:rsidRPr="00AE285E">
        <w:t xml:space="preserve">In keeping with </w:t>
      </w:r>
      <w:r w:rsidR="004E40A1">
        <w:t xml:space="preserve">our </w:t>
      </w:r>
      <w:r w:rsidRPr="00AE285E">
        <w:t xml:space="preserve">long-standing policy and practice of encouraging parties to settle issues whenever possible, </w:t>
      </w:r>
      <w:r w:rsidR="004E40A1">
        <w:t xml:space="preserve">we hereby </w:t>
      </w:r>
      <w:r w:rsidRPr="00AE285E">
        <w:t xml:space="preserve">approve the Joint Motion and Settlement Agreement by the Parties. The proposed Settlement Agreement adequately addresses the potential overearnings </w:t>
      </w:r>
      <w:r w:rsidR="004E40A1">
        <w:t xml:space="preserve">Commission </w:t>
      </w:r>
      <w:r w:rsidRPr="00AE285E">
        <w:t>staff identified during its ongoing earnings surveillance activities</w:t>
      </w:r>
      <w:r w:rsidR="004E40A1">
        <w:t>,</w:t>
      </w:r>
      <w:r w:rsidRPr="00AE285E">
        <w:t xml:space="preserve"> and provides protections for Black Bear’s customer for possible overearnings in 2022.</w:t>
      </w:r>
    </w:p>
    <w:p w:rsidR="0082449E" w:rsidRDefault="0082449E" w:rsidP="0082449E">
      <w:pPr>
        <w:pStyle w:val="OrderBody"/>
      </w:pPr>
      <w:r>
        <w:tab/>
        <w:t>Based on the foregoing, it is</w:t>
      </w:r>
    </w:p>
    <w:p w:rsidR="0082449E" w:rsidRDefault="0082449E" w:rsidP="0082449E">
      <w:pPr>
        <w:pStyle w:val="OrderBody"/>
      </w:pPr>
    </w:p>
    <w:p w:rsidR="009C4529" w:rsidRDefault="0082449E" w:rsidP="003B6F5C">
      <w:pPr>
        <w:jc w:val="both"/>
      </w:pPr>
      <w:r>
        <w:tab/>
        <w:t>ORDERED by the Florida Public Service</w:t>
      </w:r>
      <w:r w:rsidRPr="003B6F5C">
        <w:t xml:space="preserve"> Commission </w:t>
      </w:r>
      <w:r w:rsidR="003B6F5C">
        <w:t xml:space="preserve">that </w:t>
      </w:r>
      <w:r w:rsidR="009C4529" w:rsidRPr="003B6F5C">
        <w:t>t</w:t>
      </w:r>
      <w:r w:rsidR="004E40A1" w:rsidRPr="003B6F5C">
        <w:t>he</w:t>
      </w:r>
      <w:r w:rsidR="003B6F5C">
        <w:t xml:space="preserve"> proposed </w:t>
      </w:r>
      <w:r w:rsidR="009C4529" w:rsidRPr="003B6F5C">
        <w:t xml:space="preserve">Settlement </w:t>
      </w:r>
      <w:r w:rsidR="009C4529">
        <w:t xml:space="preserve">Agreement, attached hereto, is approved. </w:t>
      </w:r>
      <w:r w:rsidR="004E40A1" w:rsidRPr="00AE285E">
        <w:t>As outlined in the Settlement Agreement, Black Bear sh</w:t>
      </w:r>
      <w:r w:rsidR="009C4529">
        <w:t>all</w:t>
      </w:r>
      <w:r w:rsidR="004E40A1" w:rsidRPr="00AE285E">
        <w:t xml:space="preserve"> refund 16.57 percent of water revenues billed for the calendar year 2021.</w:t>
      </w:r>
      <w:r w:rsidR="009C4529">
        <w:t xml:space="preserve"> It is further</w:t>
      </w:r>
    </w:p>
    <w:p w:rsidR="009C4529" w:rsidRDefault="009C4529" w:rsidP="009C4529">
      <w:pPr>
        <w:pStyle w:val="OrderBody"/>
      </w:pPr>
    </w:p>
    <w:p w:rsidR="009C4529" w:rsidRDefault="009C4529" w:rsidP="009C4529">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C4529" w:rsidRDefault="009C4529" w:rsidP="009C4529">
      <w:pPr>
        <w:pStyle w:val="OrderBody"/>
      </w:pPr>
    </w:p>
    <w:p w:rsidR="009C4529" w:rsidRDefault="009C4529" w:rsidP="004E40A1">
      <w:pPr>
        <w:pStyle w:val="BodyText"/>
        <w:jc w:val="both"/>
      </w:pPr>
    </w:p>
    <w:p w:rsidR="004E40A1" w:rsidRPr="00AE285E" w:rsidRDefault="009C4529" w:rsidP="009C4529">
      <w:pPr>
        <w:pStyle w:val="BodyText"/>
        <w:ind w:firstLine="720"/>
        <w:jc w:val="both"/>
      </w:pPr>
      <w:r>
        <w:lastRenderedPageBreak/>
        <w:t xml:space="preserve">ORDERED that </w:t>
      </w:r>
      <w:r w:rsidR="004E40A1" w:rsidRPr="00AE285E">
        <w:t>this docket sh</w:t>
      </w:r>
      <w:r>
        <w:t>all</w:t>
      </w:r>
      <w:r w:rsidR="004E40A1" w:rsidRPr="00AE285E">
        <w:t xml:space="preserve"> remain open to allow </w:t>
      </w:r>
      <w:r>
        <w:t xml:space="preserve">Commission </w:t>
      </w:r>
      <w:r w:rsidR="004E40A1" w:rsidRPr="00AE285E">
        <w:t xml:space="preserve">staff to verify completion of the refunds </w:t>
      </w:r>
      <w:r>
        <w:t>approved herein.</w:t>
      </w:r>
      <w:r w:rsidR="004E40A1" w:rsidRPr="00AE285E">
        <w:t xml:space="preserve"> Once staff has verified that the refunds have been made in accordance with Rule 25-30.360, F.A.C., the docket sh</w:t>
      </w:r>
      <w:r>
        <w:t>all</w:t>
      </w:r>
      <w:r w:rsidR="004E40A1" w:rsidRPr="00AE285E">
        <w:t xml:space="preserve"> be closed administratively.</w:t>
      </w:r>
    </w:p>
    <w:p w:rsidR="009A7FD7" w:rsidRDefault="0082449E" w:rsidP="0082449E">
      <w:pPr>
        <w:pStyle w:val="OrderBody"/>
        <w:keepNext/>
        <w:keepLines/>
      </w:pPr>
      <w:r>
        <w:tab/>
      </w:r>
    </w:p>
    <w:p w:rsidR="0082449E" w:rsidRDefault="0082449E" w:rsidP="009823F5">
      <w:pPr>
        <w:pStyle w:val="OrderBody"/>
        <w:keepNext/>
        <w:keepLines/>
        <w:ind w:firstLine="720"/>
      </w:pPr>
      <w:r>
        <w:t xml:space="preserve">By ORDER of the Florida Public Service Commission this </w:t>
      </w:r>
      <w:bookmarkStart w:id="7" w:name="replaceDate"/>
      <w:bookmarkEnd w:id="7"/>
      <w:r w:rsidR="009823F5">
        <w:rPr>
          <w:u w:val="single"/>
        </w:rPr>
        <w:t>15th</w:t>
      </w:r>
      <w:r w:rsidR="009823F5">
        <w:t xml:space="preserve"> day of </w:t>
      </w:r>
      <w:r w:rsidR="009823F5">
        <w:rPr>
          <w:u w:val="single"/>
        </w:rPr>
        <w:t>December</w:t>
      </w:r>
      <w:r w:rsidR="009823F5">
        <w:t xml:space="preserve">, </w:t>
      </w:r>
      <w:r w:rsidR="009823F5">
        <w:rPr>
          <w:u w:val="single"/>
        </w:rPr>
        <w:t>2021</w:t>
      </w:r>
      <w:r w:rsidR="009823F5">
        <w:t>.</w:t>
      </w:r>
    </w:p>
    <w:p w:rsidR="009823F5" w:rsidRPr="009823F5" w:rsidRDefault="009823F5" w:rsidP="009823F5">
      <w:pPr>
        <w:pStyle w:val="OrderBody"/>
        <w:keepNext/>
        <w:keepLines/>
        <w:ind w:firstLine="720"/>
      </w:pPr>
    </w:p>
    <w:p w:rsidR="0082449E" w:rsidRDefault="0082449E" w:rsidP="0082449E">
      <w:pPr>
        <w:pStyle w:val="OrderBody"/>
        <w:keepNext/>
        <w:keepLines/>
      </w:pPr>
    </w:p>
    <w:p w:rsidR="0082449E" w:rsidRDefault="0082449E" w:rsidP="0082449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449E" w:rsidTr="0082449E">
        <w:tc>
          <w:tcPr>
            <w:tcW w:w="720" w:type="dxa"/>
            <w:shd w:val="clear" w:color="auto" w:fill="auto"/>
          </w:tcPr>
          <w:p w:rsidR="0082449E" w:rsidRDefault="0082449E" w:rsidP="0082449E">
            <w:pPr>
              <w:pStyle w:val="OrderBody"/>
              <w:keepNext/>
              <w:keepLines/>
            </w:pPr>
            <w:bookmarkStart w:id="8" w:name="bkmrkSignature" w:colFirst="0" w:colLast="0"/>
          </w:p>
        </w:tc>
        <w:tc>
          <w:tcPr>
            <w:tcW w:w="4320" w:type="dxa"/>
            <w:tcBorders>
              <w:bottom w:val="single" w:sz="4" w:space="0" w:color="auto"/>
            </w:tcBorders>
            <w:shd w:val="clear" w:color="auto" w:fill="auto"/>
          </w:tcPr>
          <w:p w:rsidR="0082449E" w:rsidRDefault="009823F5" w:rsidP="0082449E">
            <w:pPr>
              <w:pStyle w:val="OrderBody"/>
              <w:keepNext/>
              <w:keepLines/>
            </w:pPr>
            <w:r>
              <w:t>/s/ Adam J. Teitzman</w:t>
            </w:r>
            <w:bookmarkStart w:id="9" w:name="_GoBack"/>
            <w:bookmarkEnd w:id="9"/>
          </w:p>
        </w:tc>
      </w:tr>
      <w:bookmarkEnd w:id="8"/>
      <w:tr w:rsidR="0082449E" w:rsidTr="0082449E">
        <w:tc>
          <w:tcPr>
            <w:tcW w:w="720" w:type="dxa"/>
            <w:shd w:val="clear" w:color="auto" w:fill="auto"/>
          </w:tcPr>
          <w:p w:rsidR="0082449E" w:rsidRDefault="0082449E" w:rsidP="0082449E">
            <w:pPr>
              <w:pStyle w:val="OrderBody"/>
              <w:keepNext/>
              <w:keepLines/>
            </w:pPr>
          </w:p>
        </w:tc>
        <w:tc>
          <w:tcPr>
            <w:tcW w:w="4320" w:type="dxa"/>
            <w:tcBorders>
              <w:top w:val="single" w:sz="4" w:space="0" w:color="auto"/>
            </w:tcBorders>
            <w:shd w:val="clear" w:color="auto" w:fill="auto"/>
          </w:tcPr>
          <w:p w:rsidR="0082449E" w:rsidRDefault="0082449E" w:rsidP="0082449E">
            <w:pPr>
              <w:pStyle w:val="OrderBody"/>
              <w:keepNext/>
              <w:keepLines/>
            </w:pPr>
            <w:r>
              <w:t>ADAM J. TEITZMAN</w:t>
            </w:r>
          </w:p>
          <w:p w:rsidR="0082449E" w:rsidRDefault="0082449E" w:rsidP="0082449E">
            <w:pPr>
              <w:pStyle w:val="OrderBody"/>
              <w:keepNext/>
              <w:keepLines/>
            </w:pPr>
            <w:r>
              <w:t>Commission Clerk</w:t>
            </w:r>
          </w:p>
        </w:tc>
      </w:tr>
    </w:tbl>
    <w:p w:rsidR="0082449E" w:rsidRDefault="0082449E" w:rsidP="0082449E">
      <w:pPr>
        <w:pStyle w:val="OrderSigInfo"/>
        <w:keepNext/>
        <w:keepLines/>
      </w:pPr>
      <w:r>
        <w:t>Florida Public Service Commission</w:t>
      </w:r>
    </w:p>
    <w:p w:rsidR="0082449E" w:rsidRDefault="0082449E" w:rsidP="0082449E">
      <w:pPr>
        <w:pStyle w:val="OrderSigInfo"/>
        <w:keepNext/>
        <w:keepLines/>
      </w:pPr>
      <w:r>
        <w:t>2540 Shumard Oak Boulevard</w:t>
      </w:r>
    </w:p>
    <w:p w:rsidR="0082449E" w:rsidRDefault="0082449E" w:rsidP="0082449E">
      <w:pPr>
        <w:pStyle w:val="OrderSigInfo"/>
        <w:keepNext/>
        <w:keepLines/>
      </w:pPr>
      <w:r>
        <w:t>Tallahassee, Florida 32399</w:t>
      </w:r>
    </w:p>
    <w:p w:rsidR="0082449E" w:rsidRDefault="0082449E" w:rsidP="0082449E">
      <w:pPr>
        <w:pStyle w:val="OrderSigInfo"/>
        <w:keepNext/>
        <w:keepLines/>
      </w:pPr>
      <w:r>
        <w:t>(850) 413</w:t>
      </w:r>
      <w:r>
        <w:noBreakHyphen/>
        <w:t>6770</w:t>
      </w:r>
    </w:p>
    <w:p w:rsidR="0082449E" w:rsidRDefault="0082449E" w:rsidP="0082449E">
      <w:pPr>
        <w:pStyle w:val="OrderSigInfo"/>
        <w:keepNext/>
        <w:keepLines/>
      </w:pPr>
      <w:r>
        <w:t>www.floridapsc.com</w:t>
      </w:r>
    </w:p>
    <w:p w:rsidR="0082449E" w:rsidRDefault="0082449E" w:rsidP="0082449E">
      <w:pPr>
        <w:pStyle w:val="OrderSigInfo"/>
        <w:keepNext/>
        <w:keepLines/>
      </w:pPr>
    </w:p>
    <w:p w:rsidR="0082449E" w:rsidRDefault="0082449E" w:rsidP="0082449E">
      <w:pPr>
        <w:pStyle w:val="OrderSigInfo"/>
        <w:keepNext/>
        <w:keepLines/>
      </w:pPr>
      <w:r>
        <w:t>Copies furnished:  A copy of this document is provided to the parties of record at the time of issuance and, if applicable, interested persons.</w:t>
      </w:r>
    </w:p>
    <w:p w:rsidR="0082449E" w:rsidRDefault="0082449E" w:rsidP="0082449E">
      <w:pPr>
        <w:pStyle w:val="OrderBody"/>
        <w:keepNext/>
        <w:keepLines/>
      </w:pPr>
    </w:p>
    <w:p w:rsidR="0082449E" w:rsidRDefault="0082449E" w:rsidP="0082449E">
      <w:pPr>
        <w:pStyle w:val="OrderBody"/>
        <w:keepNext/>
        <w:keepLines/>
      </w:pPr>
    </w:p>
    <w:p w:rsidR="0082449E" w:rsidRDefault="0082449E" w:rsidP="0082449E">
      <w:pPr>
        <w:pStyle w:val="OrderBody"/>
        <w:keepNext/>
        <w:keepLines/>
      </w:pPr>
      <w:r>
        <w:t>JSC</w:t>
      </w:r>
    </w:p>
    <w:p w:rsidR="0082449E" w:rsidRDefault="0082449E" w:rsidP="0082449E">
      <w:pPr>
        <w:pStyle w:val="OrderBody"/>
      </w:pPr>
    </w:p>
    <w:p w:rsidR="00C71617" w:rsidRDefault="00C71617">
      <w:pPr>
        <w:rPr>
          <w:u w:val="single"/>
        </w:rPr>
      </w:pPr>
    </w:p>
    <w:p w:rsidR="00332E38" w:rsidRDefault="00332E38">
      <w:pPr>
        <w:rPr>
          <w:u w:val="single"/>
        </w:rPr>
      </w:pPr>
      <w:r>
        <w:br w:type="page"/>
      </w:r>
    </w:p>
    <w:p w:rsidR="00AE285E" w:rsidRDefault="00AE285E" w:rsidP="00AE285E">
      <w:pPr>
        <w:pStyle w:val="CenterUnderline"/>
      </w:pPr>
      <w:r>
        <w:lastRenderedPageBreak/>
        <w:t>NOTICE OF FURTHER PROCEEDINGS OR JUDICIAL REVIEW</w:t>
      </w:r>
    </w:p>
    <w:p w:rsidR="0082449E" w:rsidRDefault="0082449E" w:rsidP="00AE285E">
      <w:pPr>
        <w:pStyle w:val="CenterUnderline"/>
        <w:rPr>
          <w:u w:val="none"/>
        </w:rPr>
      </w:pPr>
    </w:p>
    <w:p w:rsidR="00AE285E" w:rsidRDefault="00AE285E" w:rsidP="00AE285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E285E" w:rsidRDefault="00AE285E" w:rsidP="00AE285E">
      <w:pPr>
        <w:pStyle w:val="OrderBody"/>
      </w:pPr>
    </w:p>
    <w:p w:rsidR="00AE285E" w:rsidRDefault="00AE285E" w:rsidP="00AE285E">
      <w:pPr>
        <w:pStyle w:val="OrderBody"/>
      </w:pPr>
      <w:r>
        <w:tab/>
        <w:t>Mediation may be available on a case-by-case basis.  If mediation is conducted, it does not affect a substantially interested person's right to a hearing.</w:t>
      </w:r>
    </w:p>
    <w:p w:rsidR="00AE285E" w:rsidRDefault="00AE285E" w:rsidP="00AE285E">
      <w:pPr>
        <w:pStyle w:val="OrderBody"/>
      </w:pPr>
    </w:p>
    <w:p w:rsidR="00AE285E" w:rsidRDefault="00AE285E" w:rsidP="00AE285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D6774">
        <w:rPr>
          <w:u w:val="single"/>
        </w:rPr>
        <w:t>January 5, 2022</w:t>
      </w:r>
      <w:r>
        <w:t>.</w:t>
      </w:r>
    </w:p>
    <w:p w:rsidR="00AE285E" w:rsidRDefault="00AE285E" w:rsidP="00AE285E">
      <w:pPr>
        <w:pStyle w:val="OrderBody"/>
      </w:pPr>
    </w:p>
    <w:p w:rsidR="00AE285E" w:rsidRDefault="00AE285E" w:rsidP="00AE285E">
      <w:pPr>
        <w:pStyle w:val="OrderBody"/>
      </w:pPr>
      <w:r>
        <w:tab/>
        <w:t>In the absence of such a petition, this order shall become final and effective upon the issuance of a Consummating Order.</w:t>
      </w:r>
    </w:p>
    <w:p w:rsidR="00AE285E" w:rsidRDefault="00AE285E" w:rsidP="00AE285E">
      <w:pPr>
        <w:pStyle w:val="OrderBody"/>
      </w:pPr>
    </w:p>
    <w:p w:rsidR="00830D2E" w:rsidRDefault="00AE285E" w:rsidP="00AE285E">
      <w:pPr>
        <w:pStyle w:val="OrderBody"/>
      </w:pPr>
      <w:r>
        <w:tab/>
        <w:t>Any objection or protest filed in this/these docket(s) before the issuance date of this order is considered abandoned unless it satisfies the foregoing conditions and is renewed within the specified protest period.</w:t>
      </w:r>
      <w:r w:rsidR="006734D0">
        <w:t xml:space="preserve"> </w:t>
      </w:r>
    </w:p>
    <w:p w:rsidR="006734D0" w:rsidRDefault="006734D0" w:rsidP="00AE285E">
      <w:pPr>
        <w:pStyle w:val="OrderBody"/>
      </w:pPr>
    </w:p>
    <w:p w:rsidR="006734D0" w:rsidRDefault="006734D0" w:rsidP="00AE285E">
      <w:pPr>
        <w:pStyle w:val="OrderBody"/>
      </w:pPr>
    </w:p>
    <w:p w:rsidR="006734D0" w:rsidRDefault="006734D0" w:rsidP="00AE285E">
      <w:pPr>
        <w:pStyle w:val="OrderBody"/>
      </w:pPr>
    </w:p>
    <w:p w:rsidR="006734D0" w:rsidRDefault="006734D0" w:rsidP="00AE285E">
      <w:pPr>
        <w:pStyle w:val="OrderBody"/>
      </w:pPr>
    </w:p>
    <w:p w:rsidR="006734D0" w:rsidRDefault="006734D0" w:rsidP="00AE285E">
      <w:pPr>
        <w:pStyle w:val="OrderBody"/>
      </w:pPr>
    </w:p>
    <w:p w:rsidR="00577CFB" w:rsidRDefault="00577CFB" w:rsidP="00AE285E">
      <w:pPr>
        <w:pStyle w:val="OrderBody"/>
        <w:sectPr w:rsidR="00577CFB">
          <w:headerReference w:type="default" r:id="rId6"/>
          <w:footerReference w:type="first" r:id="rId7"/>
          <w:pgSz w:w="12240" w:h="15840" w:code="1"/>
          <w:pgMar w:top="1440" w:right="1440" w:bottom="1440" w:left="1440" w:header="720" w:footer="720" w:gutter="0"/>
          <w:cols w:space="720"/>
          <w:titlePg/>
          <w:docGrid w:linePitch="360"/>
        </w:sectPr>
      </w:pPr>
    </w:p>
    <w:p w:rsidR="006734D0" w:rsidRDefault="00577CFB" w:rsidP="00AE285E">
      <w:pPr>
        <w:pStyle w:val="OrderBody"/>
      </w:pPr>
      <w:r>
        <w:rPr>
          <w:noProof/>
        </w:rPr>
        <w:lastRenderedPageBreak/>
        <w:drawing>
          <wp:inline distT="0" distB="0" distL="0" distR="0">
            <wp:extent cx="5943600" cy="76917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563-2021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77CFB" w:rsidRDefault="00577CFB" w:rsidP="00AE285E">
      <w:pPr>
        <w:pStyle w:val="OrderBody"/>
        <w:sectPr w:rsidR="00577CFB">
          <w:headerReference w:type="first" r:id="rId9"/>
          <w:pgSz w:w="12240" w:h="15840" w:code="1"/>
          <w:pgMar w:top="1440" w:right="1440" w:bottom="1440" w:left="1440" w:header="720" w:footer="720" w:gutter="0"/>
          <w:cols w:space="720"/>
          <w:titlePg/>
          <w:docGrid w:linePitch="360"/>
        </w:sectPr>
      </w:pPr>
    </w:p>
    <w:p w:rsidR="00C52A1B" w:rsidRDefault="00C52A1B" w:rsidP="00AE285E">
      <w:pPr>
        <w:pStyle w:val="OrderBody"/>
        <w:rPr>
          <w:noProof/>
        </w:rPr>
      </w:pPr>
    </w:p>
    <w:p w:rsidR="00C52A1B" w:rsidRDefault="00C52A1B" w:rsidP="00AE285E">
      <w:pPr>
        <w:pStyle w:val="OrderBody"/>
        <w:sectPr w:rsidR="00C52A1B">
          <w:headerReference w:type="first" r:id="rId10"/>
          <w:pgSz w:w="12240" w:h="15840" w:code="1"/>
          <w:pgMar w:top="1440" w:right="1440" w:bottom="1440" w:left="1440" w:header="720" w:footer="720" w:gutter="0"/>
          <w:cols w:space="720"/>
          <w:titlePg/>
          <w:docGrid w:linePitch="360"/>
        </w:sectPr>
      </w:pPr>
      <w:r>
        <w:rPr>
          <w:noProof/>
        </w:rPr>
        <w:drawing>
          <wp:inline distT="0" distB="0" distL="0" distR="0">
            <wp:extent cx="5943600" cy="76879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563-2021_Page_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rsidR="00C52A1B" w:rsidRDefault="00C52A1B" w:rsidP="00AE285E">
      <w:pPr>
        <w:pStyle w:val="OrderBody"/>
      </w:pPr>
      <w:r>
        <w:rPr>
          <w:noProof/>
        </w:rPr>
        <w:lastRenderedPageBreak/>
        <w:drawing>
          <wp:inline distT="0" distB="0" distL="0" distR="0">
            <wp:extent cx="5943600" cy="76879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2563-2021_Page_3.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rsidR="00C52A1B" w:rsidRDefault="00C52A1B" w:rsidP="00AE285E">
      <w:pPr>
        <w:pStyle w:val="OrderBody"/>
        <w:sectPr w:rsidR="00C52A1B">
          <w:headerReference w:type="first" r:id="rId13"/>
          <w:pgSz w:w="12240" w:h="15840" w:code="1"/>
          <w:pgMar w:top="1440" w:right="1440" w:bottom="1440" w:left="1440" w:header="720" w:footer="720" w:gutter="0"/>
          <w:cols w:space="720"/>
          <w:titlePg/>
          <w:docGrid w:linePitch="360"/>
        </w:sectPr>
      </w:pPr>
    </w:p>
    <w:p w:rsidR="00C52A1B" w:rsidRDefault="00C52A1B" w:rsidP="00AE285E">
      <w:pPr>
        <w:pStyle w:val="OrderBody"/>
      </w:pPr>
      <w:r>
        <w:rPr>
          <w:noProof/>
        </w:rPr>
        <w:lastRenderedPageBreak/>
        <w:drawing>
          <wp:inline distT="0" distB="0" distL="0" distR="0">
            <wp:extent cx="5943600" cy="768794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2563-2021_Page_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rsidR="00C52A1B" w:rsidRDefault="00C52A1B" w:rsidP="00AE285E">
      <w:pPr>
        <w:pStyle w:val="OrderBody"/>
        <w:sectPr w:rsidR="00C52A1B">
          <w:headerReference w:type="first" r:id="rId15"/>
          <w:pgSz w:w="12240" w:h="15840" w:code="1"/>
          <w:pgMar w:top="1440" w:right="1440" w:bottom="1440" w:left="1440" w:header="720" w:footer="720" w:gutter="0"/>
          <w:cols w:space="720"/>
          <w:titlePg/>
          <w:docGrid w:linePitch="360"/>
        </w:sectPr>
      </w:pPr>
    </w:p>
    <w:p w:rsidR="00C52A1B" w:rsidRDefault="00C52A1B" w:rsidP="00AE285E">
      <w:pPr>
        <w:pStyle w:val="OrderBody"/>
        <w:rPr>
          <w:noProof/>
        </w:rPr>
      </w:pPr>
    </w:p>
    <w:p w:rsidR="00D44FE6" w:rsidRDefault="00C52A1B" w:rsidP="00AE285E">
      <w:pPr>
        <w:pStyle w:val="OrderBody"/>
        <w:sectPr w:rsidR="00D44FE6">
          <w:headerReference w:type="first" r:id="rId16"/>
          <w:pgSz w:w="12240" w:h="15840" w:code="1"/>
          <w:pgMar w:top="1440" w:right="1440" w:bottom="1440" w:left="1440" w:header="720" w:footer="720" w:gutter="0"/>
          <w:cols w:space="720"/>
          <w:titlePg/>
          <w:docGrid w:linePitch="360"/>
        </w:sectPr>
      </w:pPr>
      <w:r>
        <w:rPr>
          <w:noProof/>
        </w:rPr>
        <w:drawing>
          <wp:inline distT="0" distB="0" distL="0" distR="0">
            <wp:extent cx="5943600" cy="76879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2563-2021_Page_5.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rsidR="00C52A1B" w:rsidRPr="00AE285E" w:rsidRDefault="00D44FE6" w:rsidP="00AE285E">
      <w:pPr>
        <w:pStyle w:val="OrderBody"/>
      </w:pPr>
      <w:r>
        <w:rPr>
          <w:noProof/>
        </w:rPr>
        <w:lastRenderedPageBreak/>
        <w:drawing>
          <wp:inline distT="0" distB="0" distL="0" distR="0">
            <wp:extent cx="5943600" cy="76879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2563-2021_Page_6.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sectPr w:rsidR="00C52A1B" w:rsidRPr="00AE285E">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16" w:rsidRDefault="00C74A16">
      <w:r>
        <w:separator/>
      </w:r>
    </w:p>
  </w:endnote>
  <w:endnote w:type="continuationSeparator" w:id="0">
    <w:p w:rsidR="00C74A16" w:rsidRDefault="00C7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16" w:rsidRDefault="00C74A16">
      <w:r>
        <w:separator/>
      </w:r>
    </w:p>
  </w:footnote>
  <w:footnote w:type="continuationSeparator" w:id="0">
    <w:p w:rsidR="00C74A16" w:rsidRDefault="00C74A16">
      <w:r>
        <w:continuationSeparator/>
      </w:r>
    </w:p>
  </w:footnote>
  <w:footnote w:id="1">
    <w:p w:rsidR="0082449E" w:rsidRDefault="0082449E" w:rsidP="0082449E">
      <w:pPr>
        <w:pStyle w:val="FootnoteText"/>
      </w:pPr>
      <w:r>
        <w:rPr>
          <w:rStyle w:val="FootnoteReference"/>
        </w:rPr>
        <w:footnoteRef/>
      </w:r>
      <w:r>
        <w:t xml:space="preserve"> Order No. PSC-2017-0481-PAA-WU, issued December 21, 2017, in Docket 20170247-WU,</w:t>
      </w:r>
      <w:r w:rsidRPr="008948AA">
        <w:t xml:space="preserve"> </w:t>
      </w:r>
      <w:r w:rsidRPr="008948AA">
        <w:rPr>
          <w:i/>
        </w:rPr>
        <w:t>In re: Joint Motion requesting Commission approval of settlement agreement by the Office of Public Counsel, Black Bear Waterworks, Inc., Brendenwood Waterworks, Inc., Brevard Waterworks, Inc., Country Walk Utilities, Inc., Harbor Waterworks, Inc., Lake Idlewild Utility Company, Raintree Waterworks, Inc., and Sunny Hills Utility Company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1 ">
      <w:r w:rsidR="009823F5">
        <w:t>PSC-2021-0461-PAA-WU</w:t>
      </w:r>
    </w:fldSimple>
  </w:p>
  <w:p w:rsidR="00FA6EFD" w:rsidRDefault="00C74A16">
    <w:pPr>
      <w:pStyle w:val="OrderHeader"/>
    </w:pPr>
    <w:bookmarkStart w:id="10" w:name="HeaderDocketNo"/>
    <w:bookmarkEnd w:id="10"/>
    <w:r>
      <w:t>DOCKET NO. 20210174-WU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FB" w:rsidRDefault="00577CFB" w:rsidP="00577CFB">
    <w:pPr>
      <w:pStyle w:val="OrderHeader"/>
    </w:pPr>
    <w:r>
      <w:t xml:space="preserve">ORDER NO. </w:t>
    </w:r>
    <w:r w:rsidR="006D6774">
      <w:fldChar w:fldCharType="begin"/>
    </w:r>
    <w:r w:rsidR="006D6774">
      <w:instrText xml:space="preserve"> REF OrderNo0461 </w:instrText>
    </w:r>
    <w:r w:rsidR="006D6774">
      <w:fldChar w:fldCharType="separate"/>
    </w:r>
    <w:r w:rsidR="009823F5">
      <w:t>PSC-2021-0461-PAA-WU</w:t>
    </w:r>
    <w:r w:rsidR="006D6774">
      <w:fldChar w:fldCharType="end"/>
    </w:r>
    <w:r w:rsidR="00CA0120">
      <w:tab/>
    </w:r>
    <w:r w:rsidR="00CA0120">
      <w:tab/>
      <w:t>Attachment A</w:t>
    </w:r>
  </w:p>
  <w:p w:rsidR="00577CFB" w:rsidRDefault="00577CFB" w:rsidP="00577CFB">
    <w:pPr>
      <w:pStyle w:val="OrderHeader"/>
    </w:pPr>
    <w:r>
      <w:t>DOCKET NO. 20210174-WU</w:t>
    </w:r>
    <w:r w:rsidR="00CA0120">
      <w:tab/>
    </w:r>
    <w:r w:rsidR="00CA0120">
      <w:tab/>
      <w:t>Page 1 of 6</w:t>
    </w:r>
  </w:p>
  <w:p w:rsidR="00577CFB" w:rsidRDefault="00577CFB" w:rsidP="00577C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5</w:t>
    </w:r>
    <w:r>
      <w:rPr>
        <w:rStyle w:val="PageNumber"/>
      </w:rPr>
      <w:fldChar w:fldCharType="end"/>
    </w:r>
  </w:p>
  <w:p w:rsidR="00577CFB" w:rsidRDefault="00577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FB" w:rsidRDefault="00577CFB" w:rsidP="00577CFB">
    <w:pPr>
      <w:pStyle w:val="OrderHeader"/>
    </w:pPr>
    <w:r>
      <w:t xml:space="preserve">ORDER NO. </w:t>
    </w:r>
    <w:r w:rsidR="006D6774">
      <w:fldChar w:fldCharType="begin"/>
    </w:r>
    <w:r w:rsidR="006D6774">
      <w:instrText xml:space="preserve"> REF OrderNo0461 </w:instrText>
    </w:r>
    <w:r w:rsidR="006D6774">
      <w:fldChar w:fldCharType="separate"/>
    </w:r>
    <w:r w:rsidR="009823F5">
      <w:t>PSC-2021-0461-PAA-WU</w:t>
    </w:r>
    <w:r w:rsidR="006D6774">
      <w:fldChar w:fldCharType="end"/>
    </w:r>
    <w:r w:rsidR="00CA0120">
      <w:tab/>
    </w:r>
    <w:r w:rsidR="00CA0120">
      <w:tab/>
      <w:t>Attachment A</w:t>
    </w:r>
  </w:p>
  <w:p w:rsidR="00577CFB" w:rsidRDefault="00577CFB" w:rsidP="00577CFB">
    <w:pPr>
      <w:pStyle w:val="OrderHeader"/>
    </w:pPr>
    <w:r>
      <w:t>DOCKET NO. 20210174-WU</w:t>
    </w:r>
    <w:r w:rsidR="007D03C1">
      <w:tab/>
    </w:r>
    <w:r w:rsidR="007D03C1">
      <w:tab/>
      <w:t>Page 2 of 6</w:t>
    </w:r>
  </w:p>
  <w:p w:rsidR="00577CFB" w:rsidRDefault="00577CFB" w:rsidP="00577C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6</w:t>
    </w:r>
    <w:r>
      <w:rPr>
        <w:rStyle w:val="PageNumber"/>
      </w:rPr>
      <w:fldChar w:fldCharType="end"/>
    </w:r>
  </w:p>
  <w:p w:rsidR="00577CFB" w:rsidRDefault="00577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1B" w:rsidRDefault="00C52A1B" w:rsidP="00577CFB">
    <w:pPr>
      <w:pStyle w:val="OrderHeader"/>
    </w:pPr>
    <w:r>
      <w:t xml:space="preserve">ORDER NO. </w:t>
    </w:r>
    <w:r w:rsidR="006D6774">
      <w:fldChar w:fldCharType="begin"/>
    </w:r>
    <w:r w:rsidR="006D6774">
      <w:instrText xml:space="preserve"> REF OrderNo0461 </w:instrText>
    </w:r>
    <w:r w:rsidR="006D6774">
      <w:fldChar w:fldCharType="separate"/>
    </w:r>
    <w:r w:rsidR="009823F5">
      <w:t>PSC-2021-0461-PAA-WU</w:t>
    </w:r>
    <w:r w:rsidR="006D6774">
      <w:fldChar w:fldCharType="end"/>
    </w:r>
    <w:r w:rsidR="00CA0120">
      <w:tab/>
    </w:r>
    <w:r w:rsidR="00CA0120">
      <w:tab/>
      <w:t>Attachment A</w:t>
    </w:r>
  </w:p>
  <w:p w:rsidR="00C52A1B" w:rsidRDefault="00C52A1B" w:rsidP="00577CFB">
    <w:pPr>
      <w:pStyle w:val="OrderHeader"/>
    </w:pPr>
    <w:r>
      <w:t>DOCKET NO. 20210174-WU</w:t>
    </w:r>
    <w:r w:rsidR="007D03C1">
      <w:tab/>
    </w:r>
    <w:r w:rsidR="007D03C1">
      <w:tab/>
      <w:t>Page 3 of 6</w:t>
    </w:r>
  </w:p>
  <w:p w:rsidR="00C52A1B" w:rsidRDefault="00C52A1B" w:rsidP="00577C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7</w:t>
    </w:r>
    <w:r>
      <w:rPr>
        <w:rStyle w:val="PageNumber"/>
      </w:rPr>
      <w:fldChar w:fldCharType="end"/>
    </w:r>
  </w:p>
  <w:p w:rsidR="00C52A1B" w:rsidRDefault="00C52A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1B" w:rsidRDefault="00C52A1B" w:rsidP="00577CFB">
    <w:pPr>
      <w:pStyle w:val="OrderHeader"/>
    </w:pPr>
    <w:r>
      <w:t xml:space="preserve">ORDER NO. </w:t>
    </w:r>
    <w:r w:rsidR="006D6774">
      <w:fldChar w:fldCharType="begin"/>
    </w:r>
    <w:r w:rsidR="006D6774">
      <w:instrText xml:space="preserve"> REF OrderNo0461 </w:instrText>
    </w:r>
    <w:r w:rsidR="006D6774">
      <w:fldChar w:fldCharType="separate"/>
    </w:r>
    <w:r w:rsidR="009823F5">
      <w:t>PSC-2021-0461-PAA-WU</w:t>
    </w:r>
    <w:r w:rsidR="006D6774">
      <w:fldChar w:fldCharType="end"/>
    </w:r>
    <w:r w:rsidR="00CA0120">
      <w:tab/>
    </w:r>
    <w:r w:rsidR="00CA0120">
      <w:tab/>
      <w:t>Attachment A</w:t>
    </w:r>
  </w:p>
  <w:p w:rsidR="00C52A1B" w:rsidRDefault="00C52A1B" w:rsidP="00577CFB">
    <w:pPr>
      <w:pStyle w:val="OrderHeader"/>
    </w:pPr>
    <w:r>
      <w:t>DOCKET NO. 20210174-WU</w:t>
    </w:r>
    <w:r w:rsidR="007D03C1">
      <w:tab/>
    </w:r>
    <w:r w:rsidR="007D03C1">
      <w:tab/>
      <w:t>Page 4 of 6</w:t>
    </w:r>
  </w:p>
  <w:p w:rsidR="00C52A1B" w:rsidRDefault="00C52A1B" w:rsidP="00577C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8</w:t>
    </w:r>
    <w:r>
      <w:rPr>
        <w:rStyle w:val="PageNumber"/>
      </w:rPr>
      <w:fldChar w:fldCharType="end"/>
    </w:r>
  </w:p>
  <w:p w:rsidR="00C52A1B" w:rsidRDefault="00C52A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1B" w:rsidRDefault="00C52A1B" w:rsidP="00577CFB">
    <w:pPr>
      <w:pStyle w:val="OrderHeader"/>
    </w:pPr>
    <w:r>
      <w:t xml:space="preserve">ORDER NO. </w:t>
    </w:r>
    <w:r w:rsidR="006D6774">
      <w:fldChar w:fldCharType="begin"/>
    </w:r>
    <w:r w:rsidR="006D6774">
      <w:instrText xml:space="preserve"> REF OrderNo0461 </w:instrText>
    </w:r>
    <w:r w:rsidR="006D6774">
      <w:fldChar w:fldCharType="separate"/>
    </w:r>
    <w:r w:rsidR="009823F5">
      <w:t>PSC-2021-0461-PAA-WU</w:t>
    </w:r>
    <w:r w:rsidR="006D6774">
      <w:fldChar w:fldCharType="end"/>
    </w:r>
    <w:r w:rsidR="00CA0120">
      <w:tab/>
    </w:r>
    <w:r w:rsidR="00CA0120">
      <w:tab/>
      <w:t>Attachment A</w:t>
    </w:r>
  </w:p>
  <w:p w:rsidR="00C52A1B" w:rsidRDefault="00C52A1B" w:rsidP="00577CFB">
    <w:pPr>
      <w:pStyle w:val="OrderHeader"/>
    </w:pPr>
    <w:r>
      <w:t>DOCKET NO. 20210174-WU</w:t>
    </w:r>
    <w:r w:rsidR="007D03C1">
      <w:tab/>
    </w:r>
    <w:r w:rsidR="007D03C1">
      <w:tab/>
      <w:t>Page 5 of 6</w:t>
    </w:r>
  </w:p>
  <w:p w:rsidR="00C52A1B" w:rsidRDefault="00C52A1B" w:rsidP="00577C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9</w:t>
    </w:r>
    <w:r>
      <w:rPr>
        <w:rStyle w:val="PageNumber"/>
      </w:rPr>
      <w:fldChar w:fldCharType="end"/>
    </w:r>
  </w:p>
  <w:p w:rsidR="00C52A1B" w:rsidRDefault="00C52A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E6" w:rsidRDefault="00D44FE6" w:rsidP="00577CFB">
    <w:pPr>
      <w:pStyle w:val="OrderHeader"/>
    </w:pPr>
    <w:r>
      <w:t xml:space="preserve">ORDER NO. </w:t>
    </w:r>
    <w:r w:rsidR="006D6774">
      <w:fldChar w:fldCharType="begin"/>
    </w:r>
    <w:r w:rsidR="006D6774">
      <w:instrText xml:space="preserve"> REF OrderNo0461 </w:instrText>
    </w:r>
    <w:r w:rsidR="006D6774">
      <w:fldChar w:fldCharType="separate"/>
    </w:r>
    <w:r w:rsidR="009823F5">
      <w:t>PSC-2021-0461-PAA-WU</w:t>
    </w:r>
    <w:r w:rsidR="006D6774">
      <w:fldChar w:fldCharType="end"/>
    </w:r>
    <w:r w:rsidR="00CA0120">
      <w:tab/>
    </w:r>
    <w:r w:rsidR="00CA0120">
      <w:tab/>
      <w:t>Attachment A</w:t>
    </w:r>
  </w:p>
  <w:p w:rsidR="00D44FE6" w:rsidRDefault="00D44FE6" w:rsidP="00577CFB">
    <w:pPr>
      <w:pStyle w:val="OrderHeader"/>
    </w:pPr>
    <w:r>
      <w:t>DOCKET NO. 20210174-WU</w:t>
    </w:r>
    <w:r w:rsidR="007D03C1">
      <w:tab/>
    </w:r>
    <w:r w:rsidR="007D03C1">
      <w:tab/>
      <w:t>Page 6</w:t>
    </w:r>
    <w:r w:rsidR="00CA0120">
      <w:t xml:space="preserve"> of 6</w:t>
    </w:r>
  </w:p>
  <w:p w:rsidR="00D44FE6" w:rsidRDefault="00D44FE6" w:rsidP="00577C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3F5">
      <w:rPr>
        <w:rStyle w:val="PageNumber"/>
        <w:noProof/>
      </w:rPr>
      <w:t>10</w:t>
    </w:r>
    <w:r>
      <w:rPr>
        <w:rStyle w:val="PageNumber"/>
      </w:rPr>
      <w:fldChar w:fldCharType="end"/>
    </w:r>
  </w:p>
  <w:p w:rsidR="00D44FE6" w:rsidRDefault="00D44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4-WU"/>
  </w:docVars>
  <w:rsids>
    <w:rsidRoot w:val="00C74A1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2E38"/>
    <w:rsid w:val="00333A41"/>
    <w:rsid w:val="00345434"/>
    <w:rsid w:val="0035495B"/>
    <w:rsid w:val="00355A93"/>
    <w:rsid w:val="00361522"/>
    <w:rsid w:val="0037196E"/>
    <w:rsid w:val="00373734"/>
    <w:rsid w:val="003744F5"/>
    <w:rsid w:val="003875A9"/>
    <w:rsid w:val="00387BDE"/>
    <w:rsid w:val="00390DD8"/>
    <w:rsid w:val="00394DC6"/>
    <w:rsid w:val="00397C3E"/>
    <w:rsid w:val="003B1A09"/>
    <w:rsid w:val="003B6F5C"/>
    <w:rsid w:val="003C0431"/>
    <w:rsid w:val="003D3989"/>
    <w:rsid w:val="003D4CCA"/>
    <w:rsid w:val="003D52A6"/>
    <w:rsid w:val="003D6416"/>
    <w:rsid w:val="003E1D48"/>
    <w:rsid w:val="003E2449"/>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0A1"/>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7CFB"/>
    <w:rsid w:val="0058264B"/>
    <w:rsid w:val="00586368"/>
    <w:rsid w:val="005868AA"/>
    <w:rsid w:val="00590845"/>
    <w:rsid w:val="005963C2"/>
    <w:rsid w:val="005A0D69"/>
    <w:rsid w:val="005A31F4"/>
    <w:rsid w:val="005A533D"/>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34D0"/>
    <w:rsid w:val="00677F18"/>
    <w:rsid w:val="00693483"/>
    <w:rsid w:val="006A0BF3"/>
    <w:rsid w:val="006B0036"/>
    <w:rsid w:val="006B0DA6"/>
    <w:rsid w:val="006C547E"/>
    <w:rsid w:val="006D2B51"/>
    <w:rsid w:val="006D5575"/>
    <w:rsid w:val="006D6774"/>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03C1"/>
    <w:rsid w:val="007D3D20"/>
    <w:rsid w:val="007D44F9"/>
    <w:rsid w:val="007D742E"/>
    <w:rsid w:val="007E3AFD"/>
    <w:rsid w:val="00801DAD"/>
    <w:rsid w:val="00803189"/>
    <w:rsid w:val="00804E7A"/>
    <w:rsid w:val="00805FBB"/>
    <w:rsid w:val="00814292"/>
    <w:rsid w:val="008169A4"/>
    <w:rsid w:val="0082449E"/>
    <w:rsid w:val="008278FE"/>
    <w:rsid w:val="00830D2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23F5"/>
    <w:rsid w:val="009924CF"/>
    <w:rsid w:val="00994100"/>
    <w:rsid w:val="009A6B17"/>
    <w:rsid w:val="009A7FD7"/>
    <w:rsid w:val="009B052E"/>
    <w:rsid w:val="009C4529"/>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285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A1B"/>
    <w:rsid w:val="00C55A33"/>
    <w:rsid w:val="00C66692"/>
    <w:rsid w:val="00C673B5"/>
    <w:rsid w:val="00C7063D"/>
    <w:rsid w:val="00C71617"/>
    <w:rsid w:val="00C74A16"/>
    <w:rsid w:val="00C830BC"/>
    <w:rsid w:val="00C8524D"/>
    <w:rsid w:val="00C90904"/>
    <w:rsid w:val="00C91123"/>
    <w:rsid w:val="00CA0120"/>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4FE6"/>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EE2"/>
    <w:rsid w:val="00F37E07"/>
    <w:rsid w:val="00F4182A"/>
    <w:rsid w:val="00F54380"/>
    <w:rsid w:val="00F54B47"/>
    <w:rsid w:val="00F60B9D"/>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11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82449E"/>
    <w:pPr>
      <w:jc w:val="center"/>
    </w:pPr>
    <w:rPr>
      <w:rFonts w:ascii="Arial" w:hAnsi="Arial"/>
      <w:b/>
    </w:rPr>
  </w:style>
  <w:style w:type="paragraph" w:customStyle="1" w:styleId="IssueHeading">
    <w:name w:val="Issue Heading"/>
    <w:basedOn w:val="Heading1"/>
    <w:next w:val="BodyText"/>
    <w:link w:val="IssueHeadingChar"/>
    <w:qFormat/>
    <w:rsid w:val="0082449E"/>
    <w:pPr>
      <w:keepNext w:val="0"/>
    </w:pPr>
    <w:rPr>
      <w:rFonts w:ascii="Arial" w:hAnsi="Arial"/>
      <w:b/>
      <w:i/>
    </w:rPr>
  </w:style>
  <w:style w:type="character" w:customStyle="1" w:styleId="IssueHeadingChar">
    <w:name w:val="Issue Heading Char"/>
    <w:link w:val="IssueHeading"/>
    <w:rsid w:val="0082449E"/>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82449E"/>
    <w:pPr>
      <w:keepNext w:val="0"/>
    </w:pPr>
    <w:rPr>
      <w:rFonts w:ascii="Arial" w:hAnsi="Arial"/>
      <w:b/>
      <w:i/>
    </w:rPr>
  </w:style>
  <w:style w:type="character" w:customStyle="1" w:styleId="IssueSubsectionHeadingChar">
    <w:name w:val="Issue Subsection Heading Char"/>
    <w:link w:val="IssueSubsectionHeading"/>
    <w:rsid w:val="0082449E"/>
    <w:rPr>
      <w:rFonts w:ascii="Arial" w:hAnsi="Arial" w:cs="Arial"/>
      <w:b/>
      <w:bCs/>
      <w:i/>
      <w:iCs/>
      <w:sz w:val="24"/>
      <w:szCs w:val="28"/>
    </w:rPr>
  </w:style>
  <w:style w:type="character" w:styleId="LineNumber">
    <w:name w:val="line number"/>
    <w:basedOn w:val="DefaultParagraphFont"/>
    <w:semiHidden/>
    <w:unhideWhenUsed/>
    <w:rsid w:val="00577CFB"/>
  </w:style>
  <w:style w:type="paragraph" w:styleId="BalloonText">
    <w:name w:val="Balloon Text"/>
    <w:basedOn w:val="Normal"/>
    <w:link w:val="BalloonTextChar"/>
    <w:semiHidden/>
    <w:unhideWhenUsed/>
    <w:rsid w:val="009823F5"/>
    <w:rPr>
      <w:rFonts w:ascii="Segoe UI" w:hAnsi="Segoe UI" w:cs="Segoe UI"/>
      <w:sz w:val="18"/>
      <w:szCs w:val="18"/>
    </w:rPr>
  </w:style>
  <w:style w:type="character" w:customStyle="1" w:styleId="BalloonTextChar">
    <w:name w:val="Balloon Text Char"/>
    <w:basedOn w:val="DefaultParagraphFont"/>
    <w:link w:val="BalloonText"/>
    <w:semiHidden/>
    <w:rsid w:val="00982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image" Target="media/image6.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2021-12-15T18:34:00Z</dcterms:created>
  <dcterms:modified xsi:type="dcterms:W3CDTF">2021-12-15T21:09:00Z</dcterms:modified>
</cp:coreProperties>
</file>