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DB023F">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DB023F">
      <w:pPr>
        <w:pStyle w:val="PScCenterCaps"/>
        <w:rPr>
          <w:lang w:val="en-US"/>
        </w:rPr>
      </w:pPr>
      <w:r>
        <w:rPr>
          <w:lang w:val="en-US"/>
        </w:rPr>
        <w:t>FLORIDA POWER &amp; LIGHT cOMPANY</w:t>
      </w:r>
    </w:p>
    <w:p w:rsidR="00DB023F" w:rsidRDefault="00DB023F">
      <w:pPr>
        <w:pStyle w:val="PScCenterCaps"/>
        <w:rPr>
          <w:lang w:val="en-US"/>
        </w:rPr>
      </w:pPr>
      <w:r>
        <w:rPr>
          <w:lang w:val="en-US"/>
        </w:rPr>
        <w:t>OFFICE OF PUBLIC COUNSEL</w:t>
      </w:r>
    </w:p>
    <w:p w:rsidR="00DB023F" w:rsidRDefault="00DB023F">
      <w:pPr>
        <w:pStyle w:val="PScCenterCaps"/>
        <w:rPr>
          <w:lang w:val="en-US"/>
        </w:rPr>
      </w:pPr>
      <w:r>
        <w:rPr>
          <w:lang w:val="en-US"/>
        </w:rPr>
        <w:t>FLORIDA INDUSTRIAL POWER USERS GROUP</w:t>
      </w:r>
    </w:p>
    <w:p w:rsidR="00DB023F" w:rsidRDefault="00DB023F">
      <w:pPr>
        <w:pStyle w:val="PScCenterCaps"/>
        <w:rPr>
          <w:lang w:val="en-US"/>
        </w:rPr>
      </w:pPr>
      <w:r>
        <w:rPr>
          <w:lang w:val="en-US"/>
        </w:rPr>
        <w:t>FLORIDA RETAIL FEDERATION</w:t>
      </w:r>
    </w:p>
    <w:p w:rsidR="00DB023F" w:rsidRDefault="00DB023F">
      <w:pPr>
        <w:pStyle w:val="PScCenterCaps"/>
        <w:rPr>
          <w:lang w:val="en-US"/>
        </w:rPr>
      </w:pPr>
      <w:r>
        <w:rPr>
          <w:lang w:val="en-US"/>
        </w:rPr>
        <w:t>SOUTHERN ALLIANCE FOR CLEAN ENERGY</w:t>
      </w:r>
    </w:p>
    <w:p w:rsidR="00DB023F" w:rsidRDefault="00DB023F">
      <w:pPr>
        <w:pStyle w:val="PScCenterCaps"/>
        <w:rPr>
          <w:lang w:val="en-US"/>
        </w:rPr>
      </w:pPr>
      <w:r>
        <w:rPr>
          <w:lang w:val="en-US"/>
        </w:rPr>
        <w:t>CLEO INSTITUTE, INC.</w:t>
      </w:r>
    </w:p>
    <w:p w:rsidR="00DB023F" w:rsidRDefault="00DB023F">
      <w:pPr>
        <w:pStyle w:val="PScCenterCaps"/>
        <w:rPr>
          <w:lang w:val="en-US"/>
        </w:rPr>
      </w:pPr>
      <w:r>
        <w:rPr>
          <w:lang w:val="en-US"/>
        </w:rPr>
        <w:t>FEDERAL EXECUTIVE AGENCIES</w:t>
      </w:r>
    </w:p>
    <w:p w:rsidR="00DB023F" w:rsidRDefault="00DB023F">
      <w:pPr>
        <w:pStyle w:val="PScCenterCaps"/>
        <w:rPr>
          <w:lang w:val="en-US"/>
        </w:rPr>
      </w:pPr>
      <w:r>
        <w:rPr>
          <w:lang w:val="en-US"/>
        </w:rPr>
        <w:t>FLORIDA INTERNET &amp; TELEVISION ASSOCIATION, INC.</w:t>
      </w:r>
    </w:p>
    <w:p w:rsidR="00DB023F" w:rsidRDefault="00DB023F">
      <w:pPr>
        <w:pStyle w:val="PScCenterCaps"/>
        <w:rPr>
          <w:lang w:val="en-US"/>
        </w:rPr>
      </w:pPr>
      <w:r>
        <w:rPr>
          <w:lang w:val="en-US"/>
        </w:rPr>
        <w:t>FLORIDIANS AGAINST INCREASED RATES</w:t>
      </w:r>
    </w:p>
    <w:p w:rsidR="00DB023F" w:rsidRDefault="00DB023F">
      <w:pPr>
        <w:pStyle w:val="PScCenterCaps"/>
        <w:rPr>
          <w:lang w:val="en-US"/>
        </w:rPr>
      </w:pPr>
      <w:r>
        <w:rPr>
          <w:lang w:val="en-US"/>
        </w:rPr>
        <w:t>FLORIDA RISING, INC.</w:t>
      </w:r>
    </w:p>
    <w:p w:rsidR="00DB023F" w:rsidRDefault="00DB023F">
      <w:pPr>
        <w:pStyle w:val="PScCenterCaps"/>
        <w:rPr>
          <w:lang w:val="en-US"/>
        </w:rPr>
      </w:pPr>
      <w:r>
        <w:rPr>
          <w:lang w:val="en-US"/>
        </w:rPr>
        <w:t>LEAGUE OF UNITED LATIN AMERICAN CITIZENS OF FLORIDA</w:t>
      </w:r>
    </w:p>
    <w:p w:rsidR="00DB023F" w:rsidRDefault="00DB023F">
      <w:pPr>
        <w:pStyle w:val="PScCenterCaps"/>
        <w:rPr>
          <w:lang w:val="en-US"/>
        </w:rPr>
      </w:pPr>
      <w:r>
        <w:rPr>
          <w:lang w:val="en-US"/>
        </w:rPr>
        <w:t>ENVIRONMENTAL CONFEDERATION OF SOUTHWEST FLORIDA, INC.</w:t>
      </w:r>
    </w:p>
    <w:p w:rsidR="00DB023F" w:rsidRDefault="00DB023F">
      <w:pPr>
        <w:pStyle w:val="PScCenterCaps"/>
        <w:rPr>
          <w:lang w:val="en-US"/>
        </w:rPr>
      </w:pPr>
      <w:r>
        <w:rPr>
          <w:lang w:val="en-US"/>
        </w:rPr>
        <w:t>DANIEL AND ALEXANDRIA LARSON</w:t>
      </w:r>
    </w:p>
    <w:p w:rsidR="00DB023F" w:rsidRDefault="00DB023F">
      <w:pPr>
        <w:pStyle w:val="PScCenterCaps"/>
        <w:rPr>
          <w:lang w:val="en-US"/>
        </w:rPr>
      </w:pPr>
      <w:r>
        <w:rPr>
          <w:lang w:val="en-US"/>
        </w:rPr>
        <w:t>VOTE SOLAR</w:t>
      </w:r>
    </w:p>
    <w:p w:rsidR="00DB023F" w:rsidRDefault="00DB023F">
      <w:pPr>
        <w:pStyle w:val="PScCenterCaps"/>
        <w:rPr>
          <w:lang w:val="en-US"/>
        </w:rPr>
      </w:pPr>
      <w:r>
        <w:rPr>
          <w:lang w:val="en-US"/>
        </w:rPr>
        <w:t xml:space="preserve">WALMART </w:t>
      </w:r>
    </w:p>
    <w:p w:rsidR="00DB023F" w:rsidRDefault="00DB023F">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B023F" w:rsidRDefault="00DB023F">
      <w:pPr>
        <w:pStyle w:val="PScCenterCaps"/>
        <w:rPr>
          <w:lang w:val="en-US"/>
        </w:rPr>
      </w:pPr>
      <w:r>
        <w:rPr>
          <w:lang w:val="en-US"/>
        </w:rPr>
        <w:t>DOCKET NO. 20210015-EI</w:t>
      </w:r>
    </w:p>
    <w:p w:rsidR="00DB023F" w:rsidRDefault="00DB023F">
      <w:pPr>
        <w:pStyle w:val="PScCenterCaps"/>
        <w:rPr>
          <w:lang w:val="en-US"/>
        </w:rPr>
      </w:pPr>
    </w:p>
    <w:p w:rsidR="00DB023F" w:rsidRDefault="00DB023F">
      <w:pPr>
        <w:pStyle w:val="PScCenterCaps"/>
        <w:rPr>
          <w:lang w:val="en-US"/>
        </w:rPr>
      </w:pPr>
      <w:r>
        <w:rPr>
          <w:lang w:val="en-US"/>
        </w:rPr>
        <w:t>Petition for rate increase by Florida Power &amp; Light Company.</w:t>
      </w:r>
    </w:p>
    <w:p w:rsidR="00DB023F" w:rsidRDefault="00DB023F">
      <w:pPr>
        <w:pStyle w:val="PScCenterCaps"/>
        <w:rPr>
          <w:lang w:val="en-US"/>
        </w:rPr>
      </w:pPr>
    </w:p>
    <w:p w:rsidR="006B03A1" w:rsidRDefault="006B03A1">
      <w:pPr>
        <w:pStyle w:val="PScCenterCaps"/>
        <w:rPr>
          <w:lang w:val="en-US"/>
        </w:rPr>
      </w:pPr>
    </w:p>
    <w:p w:rsidR="006B03A1" w:rsidRPr="00AF4710" w:rsidRDefault="006B03A1">
      <w:pPr>
        <w:pStyle w:val="PSCCenter"/>
      </w:pPr>
      <w:r>
        <w:t xml:space="preserve">ISSUED: </w:t>
      </w:r>
      <w:bookmarkStart w:id="0" w:name="issueDate"/>
      <w:bookmarkEnd w:id="0"/>
      <w:r w:rsidR="00AF4710">
        <w:rPr>
          <w:u w:val="single"/>
        </w:rPr>
        <w:t>September 20, 2022</w:t>
      </w:r>
    </w:p>
    <w:p w:rsidR="006B03A1" w:rsidRDefault="006B03A1">
      <w:pPr>
        <w:rPr>
          <w:rStyle w:val="PSCUnderline"/>
        </w:rPr>
      </w:pPr>
    </w:p>
    <w:p w:rsidR="006B03A1" w:rsidRDefault="006B03A1"/>
    <w:p w:rsidR="00DB023F" w:rsidRPr="00382ED0" w:rsidRDefault="00DB023F" w:rsidP="00DB023F">
      <w:pPr>
        <w:ind w:firstLine="720"/>
        <w:rPr>
          <w:bCs/>
        </w:rPr>
      </w:pPr>
      <w:r w:rsidRPr="00382ED0">
        <w:rPr>
          <w:bCs/>
        </w:rPr>
        <w:t>NOTICE is hereby given that the Florida Public Service Commission will hold a public hearing in the above referenced docket</w:t>
      </w:r>
      <w:r>
        <w:rPr>
          <w:bCs/>
        </w:rPr>
        <w:t xml:space="preserve"> at the following time and place:</w:t>
      </w:r>
      <w:r w:rsidRPr="00382ED0">
        <w:rPr>
          <w:bCs/>
        </w:rPr>
        <w:t xml:space="preserve">  </w:t>
      </w:r>
    </w:p>
    <w:p w:rsidR="00DB023F" w:rsidRPr="00382ED0" w:rsidRDefault="00DB023F" w:rsidP="00DB023F">
      <w:pPr>
        <w:rPr>
          <w:bCs/>
        </w:rPr>
      </w:pPr>
    </w:p>
    <w:p w:rsidR="00DB023F" w:rsidRPr="00AC48D8" w:rsidRDefault="00DB023F" w:rsidP="00DB023F">
      <w:pPr>
        <w:rPr>
          <w:bCs/>
          <w:u w:val="single"/>
        </w:rPr>
      </w:pPr>
      <w:r w:rsidRPr="00AC48D8">
        <w:rPr>
          <w:bCs/>
          <w:u w:val="single"/>
        </w:rPr>
        <w:t>HEARING</w:t>
      </w:r>
    </w:p>
    <w:p w:rsidR="00DB023F" w:rsidRDefault="00DB023F" w:rsidP="00DB023F">
      <w:pPr>
        <w:rPr>
          <w:bCs/>
        </w:rPr>
      </w:pPr>
    </w:p>
    <w:p w:rsidR="00DB023F" w:rsidRPr="00382ED0" w:rsidRDefault="00DB023F" w:rsidP="00DB023F">
      <w:pPr>
        <w:rPr>
          <w:bCs/>
        </w:rPr>
      </w:pPr>
      <w:r>
        <w:rPr>
          <w:bCs/>
        </w:rPr>
        <w:tab/>
      </w:r>
      <w:r>
        <w:rPr>
          <w:bCs/>
        </w:rPr>
        <w:tab/>
        <w:t xml:space="preserve">Tuesday, </w:t>
      </w:r>
      <w:r w:rsidR="008D48CE">
        <w:rPr>
          <w:bCs/>
        </w:rPr>
        <w:t>October 4, 2022, at 1:30 p.m.</w:t>
      </w:r>
      <w:r w:rsidR="00B2715D">
        <w:rPr>
          <w:bCs/>
        </w:rPr>
        <w:t xml:space="preserve">, and if necessary, Friday, October 7, 2022, </w:t>
      </w:r>
      <w:r w:rsidR="00B2715D">
        <w:rPr>
          <w:bCs/>
        </w:rPr>
        <w:tab/>
      </w:r>
      <w:r w:rsidR="00B2715D">
        <w:rPr>
          <w:bCs/>
        </w:rPr>
        <w:tab/>
        <w:t>at 9:30 a.m.</w:t>
      </w:r>
    </w:p>
    <w:p w:rsidR="00DB023F" w:rsidRPr="00382ED0" w:rsidRDefault="00DB023F" w:rsidP="00DB023F">
      <w:pPr>
        <w:rPr>
          <w:bCs/>
        </w:rPr>
      </w:pPr>
      <w:r>
        <w:rPr>
          <w:bCs/>
        </w:rPr>
        <w:tab/>
      </w:r>
      <w:r>
        <w:rPr>
          <w:bCs/>
        </w:rPr>
        <w:tab/>
        <w:t>Hearing Room 148,</w:t>
      </w:r>
      <w:r w:rsidRPr="00382ED0">
        <w:rPr>
          <w:bCs/>
        </w:rPr>
        <w:t xml:space="preserve"> Betty Easley Conference Center</w:t>
      </w:r>
    </w:p>
    <w:p w:rsidR="00DB023F" w:rsidRPr="00382ED0" w:rsidRDefault="00DB023F" w:rsidP="00DB023F">
      <w:pPr>
        <w:rPr>
          <w:bCs/>
        </w:rPr>
      </w:pPr>
      <w:r>
        <w:rPr>
          <w:bCs/>
        </w:rPr>
        <w:tab/>
      </w:r>
      <w:r>
        <w:rPr>
          <w:bCs/>
        </w:rPr>
        <w:tab/>
      </w:r>
      <w:r w:rsidRPr="00382ED0">
        <w:rPr>
          <w:bCs/>
        </w:rPr>
        <w:t>4075 Esplanade Way</w:t>
      </w:r>
    </w:p>
    <w:p w:rsidR="00DB023F" w:rsidRPr="00382ED0" w:rsidRDefault="00DB023F" w:rsidP="00DB023F">
      <w:pPr>
        <w:rPr>
          <w:bCs/>
        </w:rPr>
      </w:pPr>
      <w:r>
        <w:rPr>
          <w:bCs/>
        </w:rPr>
        <w:tab/>
      </w:r>
      <w:r>
        <w:rPr>
          <w:bCs/>
        </w:rPr>
        <w:tab/>
      </w:r>
      <w:r w:rsidRPr="00382ED0">
        <w:rPr>
          <w:bCs/>
        </w:rPr>
        <w:t xml:space="preserve">Tallahassee, Florida  </w:t>
      </w:r>
    </w:p>
    <w:p w:rsidR="00DB023F" w:rsidRPr="00382ED0" w:rsidRDefault="00DB023F" w:rsidP="00DB023F">
      <w:pPr>
        <w:jc w:val="both"/>
        <w:rPr>
          <w:bCs/>
        </w:rPr>
      </w:pPr>
      <w:r w:rsidRPr="00FC76CD">
        <w:rPr>
          <w:bCs/>
          <w:u w:val="single"/>
        </w:rPr>
        <w:lastRenderedPageBreak/>
        <w:t>PURPOSE</w:t>
      </w:r>
      <w:r>
        <w:rPr>
          <w:bCs/>
          <w:u w:val="single"/>
        </w:rPr>
        <w:t xml:space="preserve"> AND PROCEDURE</w:t>
      </w:r>
      <w:r w:rsidRPr="00382ED0">
        <w:rPr>
          <w:bCs/>
        </w:rPr>
        <w:t>:</w:t>
      </w:r>
    </w:p>
    <w:p w:rsidR="00DB023F" w:rsidRPr="00382ED0" w:rsidRDefault="00DB023F" w:rsidP="00DB023F">
      <w:pPr>
        <w:rPr>
          <w:bCs/>
        </w:rPr>
      </w:pPr>
    </w:p>
    <w:p w:rsidR="00DB023F" w:rsidRDefault="00DB023F" w:rsidP="00DB023F">
      <w:pPr>
        <w:jc w:val="both"/>
      </w:pPr>
      <w:r>
        <w:tab/>
        <w:t xml:space="preserve">The purpose of this hearing is to </w:t>
      </w:r>
      <w:r w:rsidR="008D48CE">
        <w:t xml:space="preserve">receive testimony and exhibits and to take final action relative to FPL’s implementation of the return on equity trigger provision in its 2021 Settlement Agreement, </w:t>
      </w:r>
      <w:r>
        <w:t>and any motions or other matters that may be pending at the time of the hearing.  The Commission may rule on any such motions from the bench or may take the matters under advisement.</w:t>
      </w:r>
    </w:p>
    <w:p w:rsidR="00DB023F" w:rsidRDefault="00DB023F" w:rsidP="00DB023F">
      <w:pPr>
        <w:jc w:val="both"/>
      </w:pPr>
    </w:p>
    <w:p w:rsidR="00DB023F" w:rsidRDefault="00DB023F" w:rsidP="00DB023F">
      <w:pPr>
        <w:jc w:val="both"/>
      </w:pPr>
      <w:r>
        <w:tab/>
      </w:r>
      <w:r w:rsidRPr="007F6787">
        <w:t>At the hearing, all parties shall be given the opportunity to present testimony and other evidence on the issues identified</w:t>
      </w:r>
      <w:r>
        <w:t xml:space="preserve"> in the Order on Procedure, Order No. PSC-2022-</w:t>
      </w:r>
      <w:r w:rsidR="00B2715D">
        <w:t>0327</w:t>
      </w:r>
      <w:r>
        <w:t xml:space="preserve">-PCO-EI, issued </w:t>
      </w:r>
      <w:r w:rsidR="00B2715D">
        <w:t>September 14, 2022</w:t>
      </w:r>
      <w:r>
        <w:t>, in Docket No. 202</w:t>
      </w:r>
      <w:r w:rsidR="008D48CE">
        <w:t>10015</w:t>
      </w:r>
      <w:r>
        <w:t xml:space="preserve">-EI. </w:t>
      </w:r>
      <w:r w:rsidRPr="007F6787">
        <w:t>All witnesses shall be subject to cross-examination at the conclusion of their testimony.</w:t>
      </w:r>
    </w:p>
    <w:p w:rsidR="00DB023F" w:rsidRDefault="00DB023F" w:rsidP="00DB023F">
      <w:pPr>
        <w:jc w:val="both"/>
      </w:pPr>
    </w:p>
    <w:p w:rsidR="00DB023F" w:rsidRDefault="00DB023F" w:rsidP="00DB023F">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w:t>
      </w:r>
      <w:r>
        <w:rPr>
          <w:noProof/>
        </w:rPr>
        <w:t>y Service, 1-800-955-8770 Voice or 1-</w:t>
      </w:r>
      <w:r w:rsidRPr="007E6B91">
        <w:rPr>
          <w:noProof/>
        </w:rPr>
        <w:t>800-955-8771 TDD). Assistive Listening Devices are available upon request from the Office of Commission Clerk, Gerald L. Gunter Building, Room 152.</w:t>
      </w:r>
    </w:p>
    <w:p w:rsidR="00DB023F" w:rsidRPr="00E70ECD" w:rsidRDefault="00DB023F" w:rsidP="00DB023F">
      <w:pPr>
        <w:jc w:val="both"/>
        <w:rPr>
          <w:u w:val="single"/>
        </w:rPr>
      </w:pPr>
      <w:r>
        <w:rPr>
          <w:noProof/>
        </w:rPr>
        <w:t xml:space="preserve"> </w:t>
      </w:r>
    </w:p>
    <w:p w:rsidR="00DB023F" w:rsidRDefault="00DB023F" w:rsidP="00DB023F">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DB023F" w:rsidRDefault="00DB023F" w:rsidP="00DB023F">
      <w:pPr>
        <w:jc w:val="both"/>
      </w:pPr>
    </w:p>
    <w:p w:rsidR="00DB023F" w:rsidRDefault="00DB023F" w:rsidP="00DB023F">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DB023F" w:rsidRDefault="00DB023F" w:rsidP="00DB023F">
      <w:pPr>
        <w:jc w:val="both"/>
      </w:pPr>
    </w:p>
    <w:p w:rsidR="00DB023F" w:rsidRPr="008309BA" w:rsidRDefault="00DB023F" w:rsidP="00DB023F">
      <w:pPr>
        <w:jc w:val="both"/>
        <w:rPr>
          <w:u w:val="single"/>
        </w:rPr>
      </w:pPr>
      <w:r w:rsidRPr="008309BA">
        <w:rPr>
          <w:u w:val="single"/>
        </w:rPr>
        <w:t>JURISDICTION</w:t>
      </w:r>
    </w:p>
    <w:p w:rsidR="00DB023F" w:rsidRDefault="00DB023F" w:rsidP="00DB023F">
      <w:pPr>
        <w:jc w:val="both"/>
      </w:pPr>
    </w:p>
    <w:p w:rsidR="00DB023F" w:rsidRDefault="00DB023F" w:rsidP="00DB023F">
      <w:pPr>
        <w:jc w:val="both"/>
      </w:pPr>
      <w:r>
        <w:tab/>
        <w:t>This Commission is vested with jurisdiction over the subject matter by the provisions of Chapter 366, Florida Statutes.  This hearing will be governed by said Chapter as well as Chapter 120, Florida Statutes, and Chapters 25-22  and 28-106, Florida Administrative Code.</w:t>
      </w:r>
    </w:p>
    <w:p w:rsidR="00DB023F" w:rsidRDefault="00DB023F" w:rsidP="00DB023F">
      <w:pPr>
        <w:jc w:val="both"/>
      </w:pPr>
    </w:p>
    <w:p w:rsidR="00DB023F" w:rsidRDefault="00DB023F">
      <w:pPr>
        <w:rPr>
          <w:u w:val="single"/>
        </w:rPr>
      </w:pPr>
      <w:r>
        <w:rPr>
          <w:u w:val="single"/>
        </w:rPr>
        <w:br w:type="page"/>
      </w:r>
    </w:p>
    <w:p w:rsidR="00DB023F" w:rsidRDefault="00DB023F" w:rsidP="00DB023F">
      <w:pPr>
        <w:jc w:val="both"/>
      </w:pPr>
      <w:r>
        <w:rPr>
          <w:u w:val="single"/>
        </w:rPr>
        <w:lastRenderedPageBreak/>
        <w:t>APPLICABLE STATUTES AND RULES</w:t>
      </w:r>
    </w:p>
    <w:p w:rsidR="00DB023F" w:rsidRDefault="00DB023F" w:rsidP="00DB023F">
      <w:pPr>
        <w:jc w:val="both"/>
      </w:pPr>
    </w:p>
    <w:p w:rsidR="00DB023F" w:rsidRDefault="00DB023F" w:rsidP="00DB023F">
      <w:pPr>
        <w:jc w:val="both"/>
      </w:pPr>
      <w:r>
        <w:tab/>
        <w:t>Sections 366.04, 366.041, 366.05, 366.06, and 366.07, Florida Statutes, and any other relevant sections of Chapter 366, Florida Statutes, are applicable to this proceeding, as well as Chapter 120, Florida Statutes, and Chapters 25-6, 25-9, 25-22, and 28-106, Florida Administrative Code.</w:t>
      </w:r>
    </w:p>
    <w:p w:rsidR="00DB023F" w:rsidRPr="009E7293" w:rsidRDefault="00DB023F" w:rsidP="00DB023F">
      <w:pPr>
        <w:jc w:val="both"/>
      </w:pPr>
    </w:p>
    <w:p w:rsidR="006B03A1" w:rsidRDefault="006B03A1" w:rsidP="00AF4710">
      <w:pPr>
        <w:pStyle w:val="NoticeBody"/>
        <w:keepNext/>
      </w:pPr>
      <w:bookmarkStart w:id="1" w:name="VisualAids"/>
      <w:bookmarkEnd w:id="1"/>
      <w:r>
        <w:tab/>
        <w:t xml:space="preserve">By DIRECTION of the Florida Public Service Commission this </w:t>
      </w:r>
      <w:bookmarkStart w:id="2" w:name="replaceDate"/>
      <w:bookmarkEnd w:id="2"/>
      <w:r w:rsidR="00AF4710">
        <w:rPr>
          <w:u w:val="single"/>
        </w:rPr>
        <w:t>20th</w:t>
      </w:r>
      <w:r w:rsidR="00AF4710">
        <w:t xml:space="preserve"> day of </w:t>
      </w:r>
      <w:r w:rsidR="00AF4710">
        <w:rPr>
          <w:u w:val="single"/>
        </w:rPr>
        <w:t>September</w:t>
      </w:r>
      <w:r w:rsidR="00AF4710">
        <w:t xml:space="preserve">, </w:t>
      </w:r>
      <w:r w:rsidR="00AF4710">
        <w:rPr>
          <w:u w:val="single"/>
        </w:rPr>
        <w:t>2022</w:t>
      </w:r>
      <w:r w:rsidR="00AF4710">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AF4710"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DB023F" w:rsidRDefault="00DB023F">
      <w:pPr>
        <w:keepNext/>
      </w:pPr>
    </w:p>
    <w:p w:rsidR="00DB023F" w:rsidRDefault="00DB023F">
      <w:pPr>
        <w:keepNext/>
      </w:pPr>
    </w:p>
    <w:p w:rsidR="00DB023F" w:rsidRDefault="00DB023F">
      <w:pPr>
        <w:keepNext/>
      </w:pPr>
    </w:p>
    <w:p w:rsidR="00DB023F" w:rsidRDefault="00DB023F">
      <w:pPr>
        <w:keepNext/>
      </w:pPr>
    </w:p>
    <w:p w:rsidR="00DB023F" w:rsidRDefault="00DB023F">
      <w:pPr>
        <w:keepNext/>
      </w:pPr>
    </w:p>
    <w:p w:rsidR="006B03A1" w:rsidRDefault="00DB023F">
      <w:pPr>
        <w:keepNext/>
      </w:pPr>
      <w:r>
        <w:t>SBR</w:t>
      </w:r>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3F" w:rsidRDefault="00DB023F">
      <w:r>
        <w:separator/>
      </w:r>
    </w:p>
  </w:endnote>
  <w:endnote w:type="continuationSeparator" w:id="0">
    <w:p w:rsidR="00DB023F" w:rsidRDefault="00DB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3F" w:rsidRDefault="00DB023F">
      <w:r>
        <w:separator/>
      </w:r>
    </w:p>
  </w:footnote>
  <w:footnote w:type="continuationSeparator" w:id="0">
    <w:p w:rsidR="00DB023F" w:rsidRDefault="00DB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DB023F">
    <w:pPr>
      <w:pStyle w:val="Header"/>
    </w:pPr>
    <w:bookmarkStart w:id="5" w:name="headerNotice"/>
    <w:bookmarkEnd w:id="5"/>
    <w:r>
      <w:t>NOTICE OF HEARING</w:t>
    </w:r>
  </w:p>
  <w:p w:rsidR="006B03A1" w:rsidRDefault="00DB023F">
    <w:pPr>
      <w:pStyle w:val="Header"/>
    </w:pPr>
    <w:bookmarkStart w:id="6" w:name="headerDocket"/>
    <w:bookmarkEnd w:id="6"/>
    <w:r>
      <w:t>DOCKET NO. 20210015-EI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4710">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015-EI"/>
  </w:docVars>
  <w:rsids>
    <w:rsidRoot w:val="00DB023F"/>
    <w:rsid w:val="000005F5"/>
    <w:rsid w:val="000E7426"/>
    <w:rsid w:val="001C6592"/>
    <w:rsid w:val="0028226A"/>
    <w:rsid w:val="002F2D50"/>
    <w:rsid w:val="003578AE"/>
    <w:rsid w:val="003868F1"/>
    <w:rsid w:val="003A580E"/>
    <w:rsid w:val="003C5D75"/>
    <w:rsid w:val="00402C12"/>
    <w:rsid w:val="00474BD2"/>
    <w:rsid w:val="00487D2C"/>
    <w:rsid w:val="00491225"/>
    <w:rsid w:val="004B0EC4"/>
    <w:rsid w:val="0055171A"/>
    <w:rsid w:val="00556769"/>
    <w:rsid w:val="00682E0C"/>
    <w:rsid w:val="006961FE"/>
    <w:rsid w:val="006A2C0D"/>
    <w:rsid w:val="006B03A1"/>
    <w:rsid w:val="006D4E59"/>
    <w:rsid w:val="006E162C"/>
    <w:rsid w:val="00724359"/>
    <w:rsid w:val="00751C05"/>
    <w:rsid w:val="007A70DC"/>
    <w:rsid w:val="008343EA"/>
    <w:rsid w:val="00844DA4"/>
    <w:rsid w:val="008955A0"/>
    <w:rsid w:val="008C3030"/>
    <w:rsid w:val="008D48CE"/>
    <w:rsid w:val="008F31CD"/>
    <w:rsid w:val="00A07A62"/>
    <w:rsid w:val="00A2098A"/>
    <w:rsid w:val="00AF4710"/>
    <w:rsid w:val="00B25C10"/>
    <w:rsid w:val="00B2715D"/>
    <w:rsid w:val="00B50416"/>
    <w:rsid w:val="00BD27DC"/>
    <w:rsid w:val="00CE69DE"/>
    <w:rsid w:val="00D97879"/>
    <w:rsid w:val="00DB023F"/>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15:docId w15:val="{118EF535-766C-4E92-9A67-3144858B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B0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31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Suzanne Brownless</dc:creator>
  <cp:lastModifiedBy>Hiep Nguyen</cp:lastModifiedBy>
  <cp:revision>3</cp:revision>
  <cp:lastPrinted>2022-09-20T14:56:00Z</cp:lastPrinted>
  <dcterms:created xsi:type="dcterms:W3CDTF">2022-09-13T14:46:00Z</dcterms:created>
  <dcterms:modified xsi:type="dcterms:W3CDTF">2022-09-20T14:56:00Z</dcterms:modified>
</cp:coreProperties>
</file>